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  <w:gridCol w:w="4680"/>
      </w:tblGrid>
      <w:tr w:rsidR="009F2CFD" w:rsidTr="009F2CFD">
        <w:trPr>
          <w:trHeight w:val="1800"/>
        </w:trPr>
        <w:tc>
          <w:tcPr>
            <w:tcW w:w="4680" w:type="dxa"/>
            <w:vAlign w:val="center"/>
          </w:tcPr>
          <w:p w:rsidR="009F2CFD" w:rsidRDefault="00E327C6" w:rsidP="009F2CF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362200" cy="990600"/>
                  <wp:effectExtent l="0" t="0" r="0" b="0"/>
                  <wp:docPr id="4" name="Picture 4" descr="MaineCDC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ineCDC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vAlign w:val="center"/>
          </w:tcPr>
          <w:p w:rsidR="009F2CFD" w:rsidRDefault="00E327C6" w:rsidP="009F2CF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004060" cy="731520"/>
                  <wp:effectExtent l="0" t="0" r="0" b="0"/>
                  <wp:docPr id="5" name="Picture 5" descr="MQF Logo_cropp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QF Logo_crop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F76" w:rsidRPr="0011176B" w:rsidRDefault="00E327C6" w:rsidP="00734B9E"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2188210</wp:posOffset>
                </wp:positionV>
                <wp:extent cx="5942965" cy="285750"/>
                <wp:effectExtent l="0" t="6985" r="635" b="254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429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in;margin-top:172.3pt;width:467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" fillcolor="#1f497d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p w:rsidR="003864CD" w:rsidRDefault="00E327C6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2183765</wp:posOffset>
                </wp:positionV>
                <wp:extent cx="5734050" cy="338455"/>
                <wp:effectExtent l="0" t="2540" r="0" b="19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3405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9D0609" w:rsidRDefault="0050156B" w:rsidP="00734B9E">
                            <w:pPr>
                              <w:pStyle w:val="Heading2"/>
                              <w:rPr>
                                <w:b/>
                                <w:i w:val="0"/>
                              </w:rPr>
                            </w:pPr>
                            <w:r w:rsidRPr="009D0609">
                              <w:rPr>
                                <w:b/>
                                <w:i w:val="0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1pt;margin-top:171.95pt;width:451.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" filled="f" stroked="f" strokeweight="0" insetpen="t">
                <o:lock v:ext="edit" shapetype="t"/>
                <v:textbox inset="2.85pt,2.85pt,2.85pt,2.85pt">
                  <w:txbxContent>
                    <w:p w:rsidR="00B44828" w:rsidRPr="009D0609" w:rsidRDefault="0050156B" w:rsidP="00734B9E">
                      <w:pPr>
                        <w:pStyle w:val="Heading2"/>
                        <w:rPr>
                          <w:b/>
                          <w:i w:val="0"/>
                        </w:rPr>
                      </w:pPr>
                      <w:r w:rsidRPr="009D0609">
                        <w:rPr>
                          <w:b/>
                          <w:i w:val="0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864CD" w:rsidRPr="003864CD" w:rsidRDefault="003864CD" w:rsidP="003864CD"/>
    <w:p w:rsidR="003864CD" w:rsidRPr="003864CD" w:rsidRDefault="003864CD" w:rsidP="003864CD"/>
    <w:p w:rsidR="003864CD" w:rsidRPr="003864CD" w:rsidRDefault="00E327C6" w:rsidP="003864CD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2648585</wp:posOffset>
                </wp:positionV>
                <wp:extent cx="5734050" cy="2009140"/>
                <wp:effectExtent l="0" t="63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34050" cy="200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0609" w:rsidRPr="00CF1258" w:rsidRDefault="009D0609" w:rsidP="009D060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F1258">
                              <w:rPr>
                                <w:rFonts w:ascii="Tahoma" w:hAnsi="Tahoma" w:cs="Tahoma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HAI Collaborati</w:t>
                            </w:r>
                            <w:r w:rsidR="00690B1E" w:rsidRPr="00CF1258">
                              <w:rPr>
                                <w:rFonts w:ascii="Tahoma" w:hAnsi="Tahoma" w:cs="Tahoma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ng</w:t>
                            </w:r>
                            <w:r w:rsidRPr="00CF1258">
                              <w:rPr>
                                <w:rFonts w:ascii="Tahoma" w:hAnsi="Tahoma" w:cs="Tahoma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 xml:space="preserve"> Partners Committee</w:t>
                            </w:r>
                          </w:p>
                          <w:p w:rsidR="00734B9E" w:rsidRPr="00B31679" w:rsidRDefault="00734B9E" w:rsidP="00734B9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br/>
                            </w:r>
                            <w:r w:rsidRPr="00B31679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Friday, </w:t>
                            </w:r>
                            <w:r w:rsidR="00CF67C9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July 24</w:t>
                            </w:r>
                            <w:r w:rsidRPr="00B31679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, 2015</w:t>
                            </w:r>
                          </w:p>
                          <w:p w:rsidR="00734B9E" w:rsidRPr="00B31679" w:rsidRDefault="00734B9E" w:rsidP="00D37363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31679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1:00 p.m. - </w:t>
                            </w:r>
                            <w:r w:rsidR="00D50E34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4</w:t>
                            </w:r>
                            <w:r w:rsidRPr="00B31679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  <w:p w:rsidR="00D37363" w:rsidRDefault="00284F88" w:rsidP="00284F8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2 Anthony Avenue</w:t>
                            </w:r>
                          </w:p>
                          <w:p w:rsidR="00284F88" w:rsidRDefault="00284F88" w:rsidP="00284F8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Pine Tree Room</w:t>
                            </w:r>
                          </w:p>
                          <w:p w:rsidR="00284F88" w:rsidRDefault="00284F88" w:rsidP="00284F88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Augusta, Maine</w:t>
                            </w:r>
                          </w:p>
                          <w:p w:rsidR="00284F88" w:rsidRDefault="00284F88" w:rsidP="00284F88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CF67C9" w:rsidRPr="00CF67C9" w:rsidRDefault="00CF67C9" w:rsidP="00284F88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F67C9">
                              <w:rPr>
                                <w:rFonts w:ascii="Tahoma" w:hAnsi="Tahoma" w:cs="Tahoma"/>
                                <w:b/>
                                <w:i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FRAGRANCE FREE BUILDING</w:t>
                            </w:r>
                          </w:p>
                          <w:p w:rsidR="00CF67C9" w:rsidRDefault="00CF67C9" w:rsidP="00284F88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284F88" w:rsidRDefault="00284F88" w:rsidP="00284F88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284F88" w:rsidRPr="00D37363" w:rsidRDefault="00284F88" w:rsidP="006F6A37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D37363" w:rsidRPr="00D37363" w:rsidRDefault="00D37363" w:rsidP="00D37363">
                            <w:pPr>
                              <w:rPr>
                                <w:rFonts w:ascii="Calibri" w:hAnsi="Calibri"/>
                                <w:color w:val="1F497D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B51011" w:rsidRDefault="00B51011" w:rsidP="000B4FBE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B51011" w:rsidRPr="00B51011" w:rsidRDefault="00B51011" w:rsidP="00734B9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888-387-8686, #</w:t>
                            </w:r>
                            <w:r w:rsidRPr="00B51011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3591279</w:t>
                            </w:r>
                          </w:p>
                          <w:p w:rsidR="00734B9E" w:rsidRPr="009D0609" w:rsidRDefault="00734B9E" w:rsidP="009D060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DC4589" w:rsidRDefault="00DC4589" w:rsidP="007B4A9B">
                            <w:pPr>
                              <w:pStyle w:val="Heading1"/>
                            </w:pPr>
                          </w:p>
                          <w:p w:rsidR="00B31679" w:rsidRDefault="00B31679" w:rsidP="00B31679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B31679" w:rsidRPr="00B31679" w:rsidRDefault="00B31679" w:rsidP="00B31679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1pt;margin-top:208.55pt;width:451.5pt;height:158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9D0609" w:rsidRPr="00CF1258" w:rsidRDefault="009D0609" w:rsidP="009D0609">
                      <w:pPr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kern w:val="0"/>
                          <w:sz w:val="28"/>
                          <w:szCs w:val="28"/>
                        </w:rPr>
                      </w:pPr>
                      <w:r w:rsidRPr="00CF1258">
                        <w:rPr>
                          <w:rFonts w:ascii="Tahoma" w:hAnsi="Tahoma" w:cs="Tahoma"/>
                          <w:b/>
                          <w:color w:val="002060"/>
                          <w:kern w:val="0"/>
                          <w:sz w:val="28"/>
                          <w:szCs w:val="28"/>
                        </w:rPr>
                        <w:t>HAI Collaborati</w:t>
                      </w:r>
                      <w:r w:rsidR="00690B1E" w:rsidRPr="00CF1258">
                        <w:rPr>
                          <w:rFonts w:ascii="Tahoma" w:hAnsi="Tahoma" w:cs="Tahoma"/>
                          <w:b/>
                          <w:color w:val="002060"/>
                          <w:kern w:val="0"/>
                          <w:sz w:val="28"/>
                          <w:szCs w:val="28"/>
                        </w:rPr>
                        <w:t>ng</w:t>
                      </w:r>
                      <w:r w:rsidRPr="00CF1258">
                        <w:rPr>
                          <w:rFonts w:ascii="Tahoma" w:hAnsi="Tahoma" w:cs="Tahoma"/>
                          <w:b/>
                          <w:color w:val="002060"/>
                          <w:kern w:val="0"/>
                          <w:sz w:val="28"/>
                          <w:szCs w:val="28"/>
                        </w:rPr>
                        <w:t xml:space="preserve"> Partners Committee</w:t>
                      </w:r>
                    </w:p>
                    <w:p w:rsidR="00734B9E" w:rsidRPr="00B31679" w:rsidRDefault="00734B9E" w:rsidP="00734B9E">
                      <w:pPr>
                        <w:jc w:val="center"/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8"/>
                          <w:szCs w:val="28"/>
                        </w:rPr>
                        <w:br/>
                      </w:r>
                      <w:r w:rsidRPr="00B31679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 xml:space="preserve">Friday, </w:t>
                      </w:r>
                      <w:r w:rsidR="00CF67C9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July 24</w:t>
                      </w:r>
                      <w:r w:rsidRPr="00B31679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, 2015</w:t>
                      </w:r>
                    </w:p>
                    <w:p w:rsidR="00734B9E" w:rsidRPr="00B31679" w:rsidRDefault="00734B9E" w:rsidP="00D37363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B31679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 xml:space="preserve">1:00 p.m. - </w:t>
                      </w:r>
                      <w:r w:rsidR="00D50E34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4</w:t>
                      </w:r>
                      <w:r w:rsidRPr="00B31679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:00 p.m.</w:t>
                      </w:r>
                    </w:p>
                    <w:p w:rsidR="00D37363" w:rsidRDefault="00284F88" w:rsidP="00284F88">
                      <w:pPr>
                        <w:jc w:val="center"/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2"/>
                          <w:szCs w:val="22"/>
                        </w:rPr>
                        <w:t>2 Anthony Avenue</w:t>
                      </w:r>
                    </w:p>
                    <w:p w:rsidR="00284F88" w:rsidRDefault="00284F88" w:rsidP="00284F88">
                      <w:pPr>
                        <w:jc w:val="center"/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2"/>
                          <w:szCs w:val="22"/>
                        </w:rPr>
                        <w:t>Pine Tree Room</w:t>
                      </w:r>
                    </w:p>
                    <w:p w:rsidR="00284F88" w:rsidRDefault="00284F88" w:rsidP="00284F88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2"/>
                          <w:szCs w:val="22"/>
                        </w:rPr>
                        <w:t>Augusta, Maine</w:t>
                      </w:r>
                    </w:p>
                    <w:p w:rsidR="00284F88" w:rsidRDefault="00284F88" w:rsidP="00284F88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2"/>
                          <w:szCs w:val="22"/>
                        </w:rPr>
                      </w:pPr>
                    </w:p>
                    <w:p w:rsidR="00CF67C9" w:rsidRPr="00CF67C9" w:rsidRDefault="00CF67C9" w:rsidP="00284F88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i/>
                          <w:color w:val="auto"/>
                          <w:kern w:val="0"/>
                          <w:sz w:val="28"/>
                          <w:szCs w:val="28"/>
                        </w:rPr>
                      </w:pPr>
                      <w:r w:rsidRPr="00CF67C9">
                        <w:rPr>
                          <w:rFonts w:ascii="Tahoma" w:hAnsi="Tahoma" w:cs="Tahoma"/>
                          <w:b/>
                          <w:i/>
                          <w:color w:val="auto"/>
                          <w:kern w:val="0"/>
                          <w:sz w:val="28"/>
                          <w:szCs w:val="28"/>
                        </w:rPr>
                        <w:t>FRAGRANCE FREE BUILDING</w:t>
                      </w:r>
                    </w:p>
                    <w:p w:rsidR="00CF67C9" w:rsidRDefault="00CF67C9" w:rsidP="00284F88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2"/>
                          <w:szCs w:val="22"/>
                        </w:rPr>
                      </w:pPr>
                    </w:p>
                    <w:p w:rsidR="00284F88" w:rsidRDefault="00284F88" w:rsidP="00284F88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2"/>
                          <w:szCs w:val="22"/>
                        </w:rPr>
                      </w:pPr>
                    </w:p>
                    <w:p w:rsidR="00284F88" w:rsidRPr="00D37363" w:rsidRDefault="00284F88" w:rsidP="006F6A37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2"/>
                          <w:szCs w:val="22"/>
                        </w:rPr>
                      </w:pPr>
                    </w:p>
                    <w:p w:rsidR="00D37363" w:rsidRPr="00D37363" w:rsidRDefault="00D37363" w:rsidP="00D37363">
                      <w:pPr>
                        <w:rPr>
                          <w:rFonts w:ascii="Calibri" w:hAnsi="Calibri"/>
                          <w:color w:val="1F497D"/>
                          <w:kern w:val="0"/>
                          <w:sz w:val="22"/>
                          <w:szCs w:val="22"/>
                        </w:rPr>
                      </w:pPr>
                    </w:p>
                    <w:p w:rsidR="00B51011" w:rsidRDefault="00B51011" w:rsidP="000B4FBE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:rsidR="00B51011" w:rsidRPr="00B51011" w:rsidRDefault="00B51011" w:rsidP="00734B9E">
                      <w:pPr>
                        <w:jc w:val="center"/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2"/>
                          <w:szCs w:val="22"/>
                        </w:rPr>
                        <w:t>888-387-8686, #</w:t>
                      </w:r>
                      <w:r w:rsidRPr="00B51011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2"/>
                          <w:szCs w:val="22"/>
                        </w:rPr>
                        <w:t>3591279</w:t>
                      </w:r>
                    </w:p>
                    <w:p w:rsidR="00734B9E" w:rsidRPr="009D0609" w:rsidRDefault="00734B9E" w:rsidP="009D0609">
                      <w:pPr>
                        <w:jc w:val="center"/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8"/>
                          <w:szCs w:val="28"/>
                        </w:rPr>
                      </w:pPr>
                    </w:p>
                    <w:p w:rsidR="00DC4589" w:rsidRDefault="00DC4589" w:rsidP="007B4A9B">
                      <w:pPr>
                        <w:pStyle w:val="Heading1"/>
                      </w:pPr>
                    </w:p>
                    <w:p w:rsidR="00B31679" w:rsidRDefault="00B31679" w:rsidP="00B31679">
                      <w:pPr>
                        <w:rPr>
                          <w:lang w:val="en"/>
                        </w:rPr>
                      </w:pPr>
                    </w:p>
                    <w:p w:rsidR="00B31679" w:rsidRPr="00B31679" w:rsidRDefault="00B31679" w:rsidP="00B31679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6F6A37" w:rsidRPr="00B51011" w:rsidRDefault="006F6A37" w:rsidP="006F6A37">
      <w:pPr>
        <w:jc w:val="center"/>
        <w:rPr>
          <w:rFonts w:ascii="Tahoma" w:hAnsi="Tahoma" w:cs="Tahoma"/>
          <w:b/>
          <w:color w:val="auto"/>
          <w:kern w:val="0"/>
          <w:sz w:val="22"/>
          <w:szCs w:val="22"/>
        </w:rPr>
      </w:pPr>
      <w:r>
        <w:rPr>
          <w:rFonts w:ascii="Tahoma" w:hAnsi="Tahoma" w:cs="Tahoma"/>
          <w:b/>
          <w:color w:val="auto"/>
          <w:kern w:val="0"/>
          <w:sz w:val="22"/>
          <w:szCs w:val="22"/>
        </w:rPr>
        <w:t>888-387-8686, #</w:t>
      </w:r>
      <w:r w:rsidRPr="00B51011">
        <w:rPr>
          <w:rFonts w:ascii="Tahoma" w:hAnsi="Tahoma" w:cs="Tahoma"/>
          <w:b/>
          <w:color w:val="auto"/>
          <w:kern w:val="0"/>
          <w:sz w:val="22"/>
          <w:szCs w:val="22"/>
        </w:rPr>
        <w:t>3591279</w:t>
      </w:r>
    </w:p>
    <w:p w:rsidR="003864CD" w:rsidRPr="006F6A37" w:rsidRDefault="003864CD" w:rsidP="003864CD">
      <w:pPr>
        <w:rPr>
          <w:rFonts w:ascii="Tahoma" w:hAnsi="Tahoma" w:cs="Tahoma"/>
          <w:b/>
          <w:sz w:val="22"/>
          <w:szCs w:val="22"/>
        </w:rPr>
      </w:pPr>
    </w:p>
    <w:p w:rsidR="003864CD" w:rsidRPr="003864CD" w:rsidRDefault="003864CD" w:rsidP="003864CD"/>
    <w:p w:rsidR="003864CD" w:rsidRDefault="006F6A37" w:rsidP="003864CD">
      <w:r>
        <w:tab/>
      </w:r>
    </w:p>
    <w:p w:rsidR="00B31679" w:rsidRPr="003864CD" w:rsidRDefault="00B31679" w:rsidP="003864CD"/>
    <w:p w:rsidR="003864CD" w:rsidRPr="003864CD" w:rsidRDefault="003864CD" w:rsidP="003864CD"/>
    <w:p w:rsidR="00734B9E" w:rsidRPr="003864CD" w:rsidRDefault="00E327C6" w:rsidP="003864CD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5086350</wp:posOffset>
                </wp:positionV>
                <wp:extent cx="5822315" cy="424307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2315" cy="424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602B" w:rsidRPr="00E0602B" w:rsidRDefault="000B4FBE" w:rsidP="000B4FBE">
                            <w:pPr>
                              <w:pStyle w:val="ListParagraph"/>
                              <w:spacing w:after="240"/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1:00 – 1:10 pm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Introductions</w:t>
                            </w:r>
                          </w:p>
                          <w:p w:rsidR="0051128E" w:rsidRDefault="000B4FBE" w:rsidP="000B4FBE">
                            <w:pPr>
                              <w:pStyle w:val="ListParagraph"/>
                              <w:spacing w:after="240"/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1:10 – 1:15 pm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Minutes – </w:t>
                            </w:r>
                            <w:r w:rsidR="00CF67C9">
                              <w:rPr>
                                <w:rFonts w:ascii="Tahoma" w:hAnsi="Tahoma" w:cs="Tahoma"/>
                              </w:rPr>
                              <w:t>June 26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, 2015 Meeting</w:t>
                            </w:r>
                            <w:r w:rsidR="000A614C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0A614C" w:rsidRPr="000A614C">
                              <w:rPr>
                                <w:rFonts w:ascii="Tahoma" w:hAnsi="Tahoma" w:cs="Tahoma"/>
                                <w:i/>
                              </w:rPr>
                              <w:t>[Attachment]</w:t>
                            </w:r>
                          </w:p>
                          <w:p w:rsidR="00E0602B" w:rsidRPr="005F5A18" w:rsidRDefault="000B4FBE" w:rsidP="000B4FBE">
                            <w:pPr>
                              <w:pStyle w:val="ListParagraph"/>
                              <w:spacing w:after="240"/>
                              <w:ind w:left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B4FB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1:</w:t>
                            </w:r>
                            <w:r w:rsidR="0097782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</w:t>
                            </w:r>
                            <w:r w:rsidRPr="000B4FB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5 – 1:</w:t>
                            </w:r>
                            <w:r w:rsidR="0097782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25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5F5A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pm</w:t>
                            </w:r>
                            <w:r w:rsidRPr="005F5A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5F5A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CF67C9">
                              <w:rPr>
                                <w:rFonts w:ascii="Tahoma" w:hAnsi="Tahoma" w:cs="Tahoma"/>
                              </w:rPr>
                              <w:t>Opening Thoughts</w:t>
                            </w:r>
                          </w:p>
                          <w:p w:rsidR="00E0602B" w:rsidRDefault="000B4FBE" w:rsidP="000B4FBE">
                            <w:pPr>
                              <w:pStyle w:val="ListParagraph"/>
                              <w:spacing w:after="240"/>
                              <w:ind w:left="0"/>
                              <w:contextualSpacing/>
                              <w:rPr>
                                <w:rFonts w:ascii="Tahoma" w:hAnsi="Tahoma" w:cs="Tahoma"/>
                              </w:rPr>
                            </w:pPr>
                            <w:r w:rsidRPr="005F5A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1:</w:t>
                            </w:r>
                            <w:r w:rsidR="0097782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25</w:t>
                            </w:r>
                            <w:r w:rsidRPr="005F5A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CF67C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3:35</w:t>
                            </w:r>
                            <w:r w:rsidR="005F5A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pm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CF67C9">
                              <w:rPr>
                                <w:rFonts w:ascii="Tahoma" w:hAnsi="Tahoma" w:cs="Tahoma"/>
                              </w:rPr>
                              <w:t>Final Edits to Draft HAI Plan</w:t>
                            </w:r>
                            <w:r w:rsidR="000A614C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0A614C" w:rsidRPr="000A614C">
                              <w:rPr>
                                <w:rFonts w:ascii="Tahoma" w:hAnsi="Tahoma" w:cs="Tahoma"/>
                                <w:i/>
                              </w:rPr>
                              <w:t>[Attachment]</w:t>
                            </w:r>
                          </w:p>
                          <w:p w:rsidR="00977829" w:rsidRDefault="00977829" w:rsidP="000B4FBE">
                            <w:pPr>
                              <w:pStyle w:val="ListParagraph"/>
                              <w:spacing w:after="240"/>
                              <w:ind w:left="0"/>
                              <w:contextualSpacing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0602B" w:rsidRDefault="005F1F2F" w:rsidP="005F5A18">
                            <w:pPr>
                              <w:pStyle w:val="ListParagraph"/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</w:t>
                            </w:r>
                            <w:r w:rsidR="0097782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:35 –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</w:t>
                            </w:r>
                            <w:r w:rsidR="0097782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:45</w:t>
                            </w:r>
                            <w:r w:rsidR="005F5A18" w:rsidRPr="005F5A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pm</w:t>
                            </w:r>
                            <w:r w:rsidR="005F5A1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5F5A1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CF67C9">
                              <w:rPr>
                                <w:rFonts w:ascii="Tahoma" w:hAnsi="Tahoma" w:cs="Tahoma"/>
                              </w:rPr>
                              <w:t>Public Comments</w:t>
                            </w:r>
                          </w:p>
                          <w:p w:rsidR="000B4FBE" w:rsidRDefault="000B4FBE" w:rsidP="000B4FBE">
                            <w:pPr>
                              <w:pStyle w:val="ListParagraph"/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B4FBE" w:rsidRDefault="005F1F2F" w:rsidP="005F5A18">
                            <w:pPr>
                              <w:pStyle w:val="ListParagraph"/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</w:t>
                            </w:r>
                            <w:r w:rsidR="005F5A18" w:rsidRPr="005F5A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:4</w:t>
                            </w:r>
                            <w:r w:rsidR="0097782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5</w:t>
                            </w:r>
                            <w:r w:rsidR="005F5A18" w:rsidRPr="005F5A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</w:t>
                            </w:r>
                            <w:r w:rsidR="005F5A18" w:rsidRPr="005F5A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:55 pm</w:t>
                            </w:r>
                            <w:r w:rsidR="005F5A1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5F5A1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CF67C9">
                              <w:rPr>
                                <w:rFonts w:ascii="Tahoma" w:hAnsi="Tahoma" w:cs="Tahoma"/>
                              </w:rPr>
                              <w:t>Prep for Next Meeting</w:t>
                            </w:r>
                          </w:p>
                          <w:p w:rsidR="000B4FBE" w:rsidRDefault="000B4FBE" w:rsidP="000B4FBE">
                            <w:pPr>
                              <w:pStyle w:val="ListParagrap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44828" w:rsidRPr="000B4FBE" w:rsidRDefault="005F1F2F" w:rsidP="005F5A18">
                            <w:pPr>
                              <w:pStyle w:val="ListParagraph"/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</w:t>
                            </w:r>
                            <w:r w:rsidR="005F5A18" w:rsidRPr="005F5A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:55 –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4</w:t>
                            </w:r>
                            <w:r w:rsidR="005F5A18" w:rsidRPr="005F5A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:00 pm</w:t>
                            </w:r>
                            <w:r w:rsidR="005F5A1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5F5A1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0B4FBE" w:rsidRPr="000B4FBE">
                              <w:rPr>
                                <w:rFonts w:ascii="Tahoma" w:hAnsi="Tahoma" w:cs="Tahoma"/>
                              </w:rPr>
                              <w:t>Meeting Evaluation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90.7pt;margin-top:400.5pt;width:458.45pt;height:334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E0602B" w:rsidRPr="00E0602B" w:rsidRDefault="000B4FBE" w:rsidP="000B4FBE">
                      <w:pPr>
                        <w:pStyle w:val="ListParagraph"/>
                        <w:spacing w:after="240"/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1:00 – 1:10 pm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>Introductions</w:t>
                      </w:r>
                    </w:p>
                    <w:p w:rsidR="0051128E" w:rsidRDefault="000B4FBE" w:rsidP="000B4FBE">
                      <w:pPr>
                        <w:pStyle w:val="ListParagraph"/>
                        <w:spacing w:after="240"/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1:10 – 1:15 pm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 xml:space="preserve">Minutes – </w:t>
                      </w:r>
                      <w:r w:rsidR="00CF67C9">
                        <w:rPr>
                          <w:rFonts w:ascii="Tahoma" w:hAnsi="Tahoma" w:cs="Tahoma"/>
                        </w:rPr>
                        <w:t>June 26</w:t>
                      </w:r>
                      <w:r>
                        <w:rPr>
                          <w:rFonts w:ascii="Tahoma" w:hAnsi="Tahoma" w:cs="Tahoma"/>
                        </w:rPr>
                        <w:t>, 2015 Meeting</w:t>
                      </w:r>
                      <w:r w:rsidR="000A614C">
                        <w:rPr>
                          <w:rFonts w:ascii="Tahoma" w:hAnsi="Tahoma" w:cs="Tahoma"/>
                        </w:rPr>
                        <w:t xml:space="preserve"> </w:t>
                      </w:r>
                      <w:r w:rsidR="000A614C" w:rsidRPr="000A614C">
                        <w:rPr>
                          <w:rFonts w:ascii="Tahoma" w:hAnsi="Tahoma" w:cs="Tahoma"/>
                          <w:i/>
                        </w:rPr>
                        <w:t>[Attachment]</w:t>
                      </w:r>
                    </w:p>
                    <w:p w:rsidR="00E0602B" w:rsidRPr="005F5A18" w:rsidRDefault="000B4FBE" w:rsidP="000B4FBE">
                      <w:pPr>
                        <w:pStyle w:val="ListParagraph"/>
                        <w:spacing w:after="240"/>
                        <w:ind w:left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B4FBE">
                        <w:rPr>
                          <w:rFonts w:ascii="Tahoma" w:hAnsi="Tahoma" w:cs="Tahoma"/>
                          <w:sz w:val="18"/>
                          <w:szCs w:val="18"/>
                        </w:rPr>
                        <w:t>1:</w:t>
                      </w:r>
                      <w:r w:rsidR="00977829">
                        <w:rPr>
                          <w:rFonts w:ascii="Tahoma" w:hAnsi="Tahoma" w:cs="Tahoma"/>
                          <w:sz w:val="18"/>
                          <w:szCs w:val="18"/>
                        </w:rPr>
                        <w:t>1</w:t>
                      </w:r>
                      <w:r w:rsidRPr="000B4FBE">
                        <w:rPr>
                          <w:rFonts w:ascii="Tahoma" w:hAnsi="Tahoma" w:cs="Tahoma"/>
                          <w:sz w:val="18"/>
                          <w:szCs w:val="18"/>
                        </w:rPr>
                        <w:t>5 – 1:</w:t>
                      </w:r>
                      <w:r w:rsidR="00977829">
                        <w:rPr>
                          <w:rFonts w:ascii="Tahoma" w:hAnsi="Tahoma" w:cs="Tahoma"/>
                          <w:sz w:val="18"/>
                          <w:szCs w:val="18"/>
                        </w:rPr>
                        <w:t>25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5F5A18">
                        <w:rPr>
                          <w:rFonts w:ascii="Tahoma" w:hAnsi="Tahoma" w:cs="Tahoma"/>
                          <w:sz w:val="18"/>
                          <w:szCs w:val="18"/>
                        </w:rPr>
                        <w:t>pm</w:t>
                      </w:r>
                      <w:r w:rsidRPr="005F5A18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5F5A18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CF67C9">
                        <w:rPr>
                          <w:rFonts w:ascii="Tahoma" w:hAnsi="Tahoma" w:cs="Tahoma"/>
                        </w:rPr>
                        <w:t>Opening Thoughts</w:t>
                      </w:r>
                    </w:p>
                    <w:p w:rsidR="00E0602B" w:rsidRDefault="000B4FBE" w:rsidP="000B4FBE">
                      <w:pPr>
                        <w:pStyle w:val="ListParagraph"/>
                        <w:spacing w:after="240"/>
                        <w:ind w:left="0"/>
                        <w:contextualSpacing/>
                        <w:rPr>
                          <w:rFonts w:ascii="Tahoma" w:hAnsi="Tahoma" w:cs="Tahoma"/>
                        </w:rPr>
                      </w:pPr>
                      <w:r w:rsidRPr="005F5A18">
                        <w:rPr>
                          <w:rFonts w:ascii="Tahoma" w:hAnsi="Tahoma" w:cs="Tahoma"/>
                          <w:sz w:val="18"/>
                          <w:szCs w:val="18"/>
                        </w:rPr>
                        <w:t>1:</w:t>
                      </w:r>
                      <w:r w:rsidR="00977829">
                        <w:rPr>
                          <w:rFonts w:ascii="Tahoma" w:hAnsi="Tahoma" w:cs="Tahoma"/>
                          <w:sz w:val="18"/>
                          <w:szCs w:val="18"/>
                        </w:rPr>
                        <w:t>25</w:t>
                      </w:r>
                      <w:r w:rsidRPr="005F5A1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– </w:t>
                      </w:r>
                      <w:r w:rsidR="00CF67C9">
                        <w:rPr>
                          <w:rFonts w:ascii="Tahoma" w:hAnsi="Tahoma" w:cs="Tahoma"/>
                          <w:sz w:val="18"/>
                          <w:szCs w:val="18"/>
                        </w:rPr>
                        <w:t>3:35</w:t>
                      </w:r>
                      <w:r w:rsidR="005F5A1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pm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="00CF67C9">
                        <w:rPr>
                          <w:rFonts w:ascii="Tahoma" w:hAnsi="Tahoma" w:cs="Tahoma"/>
                        </w:rPr>
                        <w:t>Final Edits to Draft HAI Plan</w:t>
                      </w:r>
                      <w:r w:rsidR="000A614C">
                        <w:rPr>
                          <w:rFonts w:ascii="Tahoma" w:hAnsi="Tahoma" w:cs="Tahoma"/>
                        </w:rPr>
                        <w:t xml:space="preserve"> </w:t>
                      </w:r>
                      <w:r w:rsidR="000A614C" w:rsidRPr="000A614C">
                        <w:rPr>
                          <w:rFonts w:ascii="Tahoma" w:hAnsi="Tahoma" w:cs="Tahoma"/>
                          <w:i/>
                        </w:rPr>
                        <w:t>[Attachment]</w:t>
                      </w:r>
                    </w:p>
                    <w:p w:rsidR="00977829" w:rsidRDefault="00977829" w:rsidP="000B4FBE">
                      <w:pPr>
                        <w:pStyle w:val="ListParagraph"/>
                        <w:spacing w:after="240"/>
                        <w:ind w:left="0"/>
                        <w:contextualSpacing/>
                        <w:rPr>
                          <w:rFonts w:ascii="Tahoma" w:hAnsi="Tahoma" w:cs="Tahoma"/>
                        </w:rPr>
                      </w:pPr>
                    </w:p>
                    <w:p w:rsidR="00E0602B" w:rsidRDefault="005F1F2F" w:rsidP="005F5A18">
                      <w:pPr>
                        <w:pStyle w:val="ListParagraph"/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3</w:t>
                      </w:r>
                      <w:r w:rsidR="0097782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:35 –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3</w:t>
                      </w:r>
                      <w:r w:rsidR="00977829">
                        <w:rPr>
                          <w:rFonts w:ascii="Tahoma" w:hAnsi="Tahoma" w:cs="Tahoma"/>
                          <w:sz w:val="18"/>
                          <w:szCs w:val="18"/>
                        </w:rPr>
                        <w:t>:45</w:t>
                      </w:r>
                      <w:r w:rsidR="005F5A18" w:rsidRPr="005F5A1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pm</w:t>
                      </w:r>
                      <w:r w:rsidR="005F5A18">
                        <w:rPr>
                          <w:rFonts w:ascii="Tahoma" w:hAnsi="Tahoma" w:cs="Tahoma"/>
                        </w:rPr>
                        <w:tab/>
                      </w:r>
                      <w:r w:rsidR="005F5A18">
                        <w:rPr>
                          <w:rFonts w:ascii="Tahoma" w:hAnsi="Tahoma" w:cs="Tahoma"/>
                        </w:rPr>
                        <w:tab/>
                      </w:r>
                      <w:r w:rsidR="00CF67C9">
                        <w:rPr>
                          <w:rFonts w:ascii="Tahoma" w:hAnsi="Tahoma" w:cs="Tahoma"/>
                        </w:rPr>
                        <w:t>Public Comments</w:t>
                      </w:r>
                    </w:p>
                    <w:p w:rsidR="000B4FBE" w:rsidRDefault="000B4FBE" w:rsidP="000B4FBE">
                      <w:pPr>
                        <w:pStyle w:val="ListParagraph"/>
                        <w:ind w:left="0"/>
                        <w:rPr>
                          <w:rFonts w:ascii="Tahoma" w:hAnsi="Tahoma" w:cs="Tahoma"/>
                        </w:rPr>
                      </w:pPr>
                    </w:p>
                    <w:p w:rsidR="000B4FBE" w:rsidRDefault="005F1F2F" w:rsidP="005F5A18">
                      <w:pPr>
                        <w:pStyle w:val="ListParagraph"/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3</w:t>
                      </w:r>
                      <w:r w:rsidR="005F5A18" w:rsidRPr="005F5A18">
                        <w:rPr>
                          <w:rFonts w:ascii="Tahoma" w:hAnsi="Tahoma" w:cs="Tahoma"/>
                          <w:sz w:val="18"/>
                          <w:szCs w:val="18"/>
                        </w:rPr>
                        <w:t>:4</w:t>
                      </w:r>
                      <w:r w:rsidR="00977829">
                        <w:rPr>
                          <w:rFonts w:ascii="Tahoma" w:hAnsi="Tahoma" w:cs="Tahoma"/>
                          <w:sz w:val="18"/>
                          <w:szCs w:val="18"/>
                        </w:rPr>
                        <w:t>5</w:t>
                      </w:r>
                      <w:r w:rsidR="005F5A18" w:rsidRPr="005F5A1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3</w:t>
                      </w:r>
                      <w:r w:rsidR="005F5A18" w:rsidRPr="005F5A18">
                        <w:rPr>
                          <w:rFonts w:ascii="Tahoma" w:hAnsi="Tahoma" w:cs="Tahoma"/>
                          <w:sz w:val="18"/>
                          <w:szCs w:val="18"/>
                        </w:rPr>
                        <w:t>:55 pm</w:t>
                      </w:r>
                      <w:r w:rsidR="005F5A18">
                        <w:rPr>
                          <w:rFonts w:ascii="Tahoma" w:hAnsi="Tahoma" w:cs="Tahoma"/>
                        </w:rPr>
                        <w:tab/>
                      </w:r>
                      <w:r w:rsidR="005F5A18">
                        <w:rPr>
                          <w:rFonts w:ascii="Tahoma" w:hAnsi="Tahoma" w:cs="Tahoma"/>
                        </w:rPr>
                        <w:tab/>
                      </w:r>
                      <w:r w:rsidR="00CF67C9">
                        <w:rPr>
                          <w:rFonts w:ascii="Tahoma" w:hAnsi="Tahoma" w:cs="Tahoma"/>
                        </w:rPr>
                        <w:t>Prep for Next Meeting</w:t>
                      </w:r>
                    </w:p>
                    <w:p w:rsidR="000B4FBE" w:rsidRDefault="000B4FBE" w:rsidP="000B4FBE">
                      <w:pPr>
                        <w:pStyle w:val="ListParagraph"/>
                        <w:rPr>
                          <w:rFonts w:ascii="Tahoma" w:hAnsi="Tahoma" w:cs="Tahoma"/>
                        </w:rPr>
                      </w:pPr>
                    </w:p>
                    <w:p w:rsidR="00B44828" w:rsidRPr="000B4FBE" w:rsidRDefault="005F1F2F" w:rsidP="005F5A18">
                      <w:pPr>
                        <w:pStyle w:val="ListParagraph"/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3</w:t>
                      </w:r>
                      <w:r w:rsidR="005F5A18" w:rsidRPr="005F5A1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:55 –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4</w:t>
                      </w:r>
                      <w:r w:rsidR="005F5A18" w:rsidRPr="005F5A18">
                        <w:rPr>
                          <w:rFonts w:ascii="Tahoma" w:hAnsi="Tahoma" w:cs="Tahoma"/>
                          <w:sz w:val="18"/>
                          <w:szCs w:val="18"/>
                        </w:rPr>
                        <w:t>:00 pm</w:t>
                      </w:r>
                      <w:r w:rsidR="005F5A18">
                        <w:rPr>
                          <w:rFonts w:ascii="Tahoma" w:hAnsi="Tahoma" w:cs="Tahoma"/>
                        </w:rPr>
                        <w:tab/>
                      </w:r>
                      <w:r w:rsidR="005F5A18">
                        <w:rPr>
                          <w:rFonts w:ascii="Tahoma" w:hAnsi="Tahoma" w:cs="Tahoma"/>
                        </w:rPr>
                        <w:tab/>
                      </w:r>
                      <w:r w:rsidR="000B4FBE" w:rsidRPr="000B4FBE">
                        <w:rPr>
                          <w:rFonts w:ascii="Tahoma" w:hAnsi="Tahoma" w:cs="Tahoma"/>
                        </w:rPr>
                        <w:t>Meeting Evaluation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34B9E" w:rsidRPr="003864CD" w:rsidSect="00734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bullet1"/>
      </v:shape>
    </w:pict>
  </w:numPicBullet>
  <w:numPicBullet w:numPicBulletId="1">
    <w:pict>
      <v:shape id="_x0000_i1033" type="#_x0000_t75" style="width:9pt;height:9pt" o:bullet="t">
        <v:imagedata r:id="rId2" o:title="bullet2"/>
      </v:shape>
    </w:pict>
  </w:numPicBullet>
  <w:numPicBullet w:numPicBulletId="2">
    <w:pict>
      <v:shape id="_x0000_i1034" type="#_x0000_t75" style="width:9pt;height:9pt" o:bullet="t">
        <v:imagedata r:id="rId3" o:title="bullet3"/>
      </v:shape>
    </w:pict>
  </w:numPicBullet>
  <w:abstractNum w:abstractNumId="0">
    <w:nsid w:val="008821DB"/>
    <w:multiLevelType w:val="hybridMultilevel"/>
    <w:tmpl w:val="24E48F80"/>
    <w:lvl w:ilvl="0" w:tplc="146615F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A5546"/>
    <w:multiLevelType w:val="hybridMultilevel"/>
    <w:tmpl w:val="19B4534A"/>
    <w:lvl w:ilvl="0" w:tplc="36221B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E5414"/>
    <w:multiLevelType w:val="hybridMultilevel"/>
    <w:tmpl w:val="2B781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51E20AFD"/>
    <w:multiLevelType w:val="multilevel"/>
    <w:tmpl w:val="7A860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9"/>
    <w:rsid w:val="000329B7"/>
    <w:rsid w:val="000A614C"/>
    <w:rsid w:val="000B4FBE"/>
    <w:rsid w:val="0011176B"/>
    <w:rsid w:val="00284F88"/>
    <w:rsid w:val="002F5063"/>
    <w:rsid w:val="003864CD"/>
    <w:rsid w:val="003E6F76"/>
    <w:rsid w:val="00407372"/>
    <w:rsid w:val="00474677"/>
    <w:rsid w:val="00490902"/>
    <w:rsid w:val="0050156B"/>
    <w:rsid w:val="00506068"/>
    <w:rsid w:val="0051128E"/>
    <w:rsid w:val="005926DA"/>
    <w:rsid w:val="005F1F2F"/>
    <w:rsid w:val="005F5A18"/>
    <w:rsid w:val="006903F6"/>
    <w:rsid w:val="00690B1E"/>
    <w:rsid w:val="00697273"/>
    <w:rsid w:val="006F6A37"/>
    <w:rsid w:val="00734B9E"/>
    <w:rsid w:val="007B4A9B"/>
    <w:rsid w:val="00836AE4"/>
    <w:rsid w:val="00862922"/>
    <w:rsid w:val="00875F91"/>
    <w:rsid w:val="00891B8C"/>
    <w:rsid w:val="008C7AF3"/>
    <w:rsid w:val="00922FB2"/>
    <w:rsid w:val="00977829"/>
    <w:rsid w:val="009B1EB1"/>
    <w:rsid w:val="009D0609"/>
    <w:rsid w:val="009F2CFD"/>
    <w:rsid w:val="009F5DFD"/>
    <w:rsid w:val="00A07CFD"/>
    <w:rsid w:val="00B31679"/>
    <w:rsid w:val="00B44828"/>
    <w:rsid w:val="00B51011"/>
    <w:rsid w:val="00B5364C"/>
    <w:rsid w:val="00B9709F"/>
    <w:rsid w:val="00C20FF8"/>
    <w:rsid w:val="00C22D7B"/>
    <w:rsid w:val="00CB77B4"/>
    <w:rsid w:val="00CF1258"/>
    <w:rsid w:val="00CF3123"/>
    <w:rsid w:val="00CF67C9"/>
    <w:rsid w:val="00D34F88"/>
    <w:rsid w:val="00D37363"/>
    <w:rsid w:val="00D478A0"/>
    <w:rsid w:val="00D50E34"/>
    <w:rsid w:val="00DA22FF"/>
    <w:rsid w:val="00DC4589"/>
    <w:rsid w:val="00E0602B"/>
    <w:rsid w:val="00E327C6"/>
    <w:rsid w:val="00E57029"/>
    <w:rsid w:val="00EC19E5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02B"/>
    <w:pPr>
      <w:ind w:left="720"/>
    </w:pPr>
    <w:rPr>
      <w:rFonts w:ascii="Calibri" w:hAnsi="Calibri"/>
      <w:color w:val="auto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C9"/>
    <w:rPr>
      <w:rFonts w:ascii="Segoe UI" w:hAnsi="Segoe UI" w:cs="Segoe UI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02B"/>
    <w:pPr>
      <w:ind w:left="720"/>
    </w:pPr>
    <w:rPr>
      <w:rFonts w:ascii="Calibri" w:hAnsi="Calibri"/>
      <w:color w:val="auto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C9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9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1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9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99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ckenzie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B5A0-1F0B-4689-8062-D5774CAD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MacKenzie</dc:creator>
  <cp:lastModifiedBy>Wing, Kimberly</cp:lastModifiedBy>
  <cp:revision>2</cp:revision>
  <cp:lastPrinted>2015-07-22T12:58:00Z</cp:lastPrinted>
  <dcterms:created xsi:type="dcterms:W3CDTF">2015-07-27T17:33:00Z</dcterms:created>
  <dcterms:modified xsi:type="dcterms:W3CDTF">2015-07-27T17:33:00Z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