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4950"/>
        <w:gridCol w:w="4950"/>
      </w:tblGrid>
      <w:tr w:rsidR="009F2CFD" w:rsidTr="00F77BBF">
        <w:trPr>
          <w:trHeight w:val="1530"/>
        </w:trPr>
        <w:tc>
          <w:tcPr>
            <w:tcW w:w="4950" w:type="dxa"/>
            <w:vAlign w:val="center"/>
          </w:tcPr>
          <w:p w:rsidR="00B27563" w:rsidRDefault="00B27563" w:rsidP="00F77BBF">
            <w:bookmarkStart w:id="0" w:name="_GoBack"/>
            <w:bookmarkEnd w:id="0"/>
          </w:p>
        </w:tc>
        <w:tc>
          <w:tcPr>
            <w:tcW w:w="4950" w:type="dxa"/>
            <w:vAlign w:val="center"/>
          </w:tcPr>
          <w:p w:rsidR="009F2CFD" w:rsidRDefault="009F2CFD" w:rsidP="009F2CFD">
            <w:pPr>
              <w:jc w:val="right"/>
            </w:pPr>
          </w:p>
        </w:tc>
      </w:tr>
    </w:tbl>
    <w:p w:rsidR="0037447C" w:rsidRDefault="0094656A" w:rsidP="00C20A8F">
      <w:pPr>
        <w:spacing w:after="240"/>
        <w:jc w:val="center"/>
        <w:rPr>
          <w:rFonts w:ascii="Tahoma" w:hAnsi="Tahoma" w:cs="Tahoma"/>
          <w:b/>
          <w:color w:val="002060"/>
          <w:kern w:val="0"/>
          <w:sz w:val="28"/>
          <w:szCs w:val="28"/>
        </w:rPr>
      </w:pPr>
      <w:r w:rsidRPr="00952802">
        <w:rPr>
          <w:noProof/>
        </w:rPr>
        <w:drawing>
          <wp:anchor distT="0" distB="0" distL="114300" distR="114300" simplePos="0" relativeHeight="251660288" behindDoc="1" locked="0" layoutInCell="1" allowOverlap="1" wp14:anchorId="1D866083">
            <wp:simplePos x="0" y="0"/>
            <wp:positionH relativeFrom="column">
              <wp:posOffset>848995</wp:posOffset>
            </wp:positionH>
            <wp:positionV relativeFrom="paragraph">
              <wp:posOffset>-1847215</wp:posOffset>
            </wp:positionV>
            <wp:extent cx="1112520" cy="111252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-735330</wp:posOffset>
            </wp:positionV>
            <wp:extent cx="2000250" cy="733425"/>
            <wp:effectExtent l="0" t="0" r="0" b="0"/>
            <wp:wrapTight wrapText="bothSides">
              <wp:wrapPolygon edited="0">
                <wp:start x="823" y="1683"/>
                <wp:lineTo x="823" y="17953"/>
                <wp:lineTo x="1029" y="19075"/>
                <wp:lineTo x="19954" y="19075"/>
                <wp:lineTo x="20160" y="16270"/>
                <wp:lineTo x="19337" y="13465"/>
                <wp:lineTo x="17897" y="11782"/>
                <wp:lineTo x="20160" y="6732"/>
                <wp:lineTo x="19954" y="2805"/>
                <wp:lineTo x="15429" y="1683"/>
                <wp:lineTo x="823" y="1683"/>
              </wp:wrapPolygon>
            </wp:wrapTight>
            <wp:docPr id="5" name="Picture 5" descr="MQF Logo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QF Logo_cropp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D00">
        <w:rPr>
          <w:noProof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3B44C6A9" wp14:editId="58861B9C">
                <wp:simplePos x="0" y="0"/>
                <wp:positionH relativeFrom="page">
                  <wp:posOffset>838200</wp:posOffset>
                </wp:positionH>
                <wp:positionV relativeFrom="page">
                  <wp:posOffset>1685924</wp:posOffset>
                </wp:positionV>
                <wp:extent cx="6114415" cy="352425"/>
                <wp:effectExtent l="0" t="0" r="63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14415" cy="3524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D00" w:rsidRPr="00453D00" w:rsidRDefault="00453D00" w:rsidP="00453D00">
                            <w:pPr>
                              <w:pStyle w:val="Heading2"/>
                              <w:rPr>
                                <w:b/>
                                <w:i w:val="0"/>
                              </w:rPr>
                            </w:pPr>
                            <w:r w:rsidRPr="00453D00">
                              <w:rPr>
                                <w:b/>
                                <w:i w:val="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44C6A9" id="AutoShape 7" o:spid="_x0000_s1026" style="position:absolute;left:0;text-align:left;margin-left:66pt;margin-top:132.75pt;width:481.45pt;height:27.7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" fillcolor="#1f497d" stroked="f" strokeweight="0" insetpen="t">
                <v:shadow color="#ccc"/>
                <o:lock v:ext="edit" shapetype="t"/>
                <v:textbox inset="2.88pt,0,2.88pt,0">
                  <w:txbxContent>
                    <w:p w:rsidR="00453D00" w:rsidRPr="00453D00" w:rsidRDefault="00453D00" w:rsidP="00453D00">
                      <w:pPr>
                        <w:pStyle w:val="Heading2"/>
                        <w:rPr>
                          <w:b/>
                          <w:i w:val="0"/>
                        </w:rPr>
                      </w:pPr>
                      <w:r w:rsidRPr="00453D00">
                        <w:rPr>
                          <w:b/>
                          <w:i w:val="0"/>
                        </w:rPr>
                        <w:t>AGENDA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37447C" w:rsidRPr="00CF1258">
        <w:rPr>
          <w:rFonts w:ascii="Tahoma" w:hAnsi="Tahoma" w:cs="Tahoma"/>
          <w:b/>
          <w:color w:val="002060"/>
          <w:kern w:val="0"/>
          <w:sz w:val="28"/>
          <w:szCs w:val="28"/>
        </w:rPr>
        <w:t>HAI Collaborating Partners Committee</w:t>
      </w:r>
    </w:p>
    <w:p w:rsidR="00C20A8F" w:rsidRDefault="00C20A8F" w:rsidP="00C20A8F">
      <w:pPr>
        <w:jc w:val="center"/>
        <w:rPr>
          <w:rFonts w:ascii="Tahoma" w:hAnsi="Tahoma" w:cs="Tahoma"/>
          <w:b/>
          <w:color w:val="auto"/>
          <w:kern w:val="0"/>
          <w:sz w:val="24"/>
          <w:szCs w:val="24"/>
        </w:rPr>
      </w:pPr>
      <w:r>
        <w:rPr>
          <w:rFonts w:ascii="Tahoma" w:hAnsi="Tahoma" w:cs="Tahoma"/>
          <w:b/>
          <w:color w:val="auto"/>
          <w:kern w:val="0"/>
          <w:sz w:val="24"/>
          <w:szCs w:val="24"/>
        </w:rPr>
        <w:t xml:space="preserve">Friday, </w:t>
      </w:r>
      <w:r w:rsidR="004E3DE4">
        <w:rPr>
          <w:rFonts w:ascii="Tahoma" w:hAnsi="Tahoma" w:cs="Tahoma"/>
          <w:b/>
          <w:color w:val="auto"/>
          <w:kern w:val="0"/>
          <w:sz w:val="24"/>
          <w:szCs w:val="24"/>
        </w:rPr>
        <w:t>August 23</w:t>
      </w:r>
      <w:r>
        <w:rPr>
          <w:rFonts w:ascii="Tahoma" w:hAnsi="Tahoma" w:cs="Tahoma"/>
          <w:b/>
          <w:color w:val="auto"/>
          <w:kern w:val="0"/>
          <w:sz w:val="24"/>
          <w:szCs w:val="24"/>
        </w:rPr>
        <w:t>, 2019</w:t>
      </w:r>
    </w:p>
    <w:p w:rsidR="00C20A8F" w:rsidRDefault="00C20A8F" w:rsidP="00C20A8F">
      <w:pPr>
        <w:spacing w:after="120"/>
        <w:jc w:val="center"/>
        <w:rPr>
          <w:rFonts w:ascii="Tahoma" w:hAnsi="Tahoma" w:cs="Tahoma"/>
          <w:b/>
          <w:color w:val="auto"/>
          <w:kern w:val="0"/>
          <w:sz w:val="24"/>
          <w:szCs w:val="24"/>
        </w:rPr>
      </w:pPr>
      <w:r>
        <w:rPr>
          <w:rFonts w:ascii="Tahoma" w:hAnsi="Tahoma" w:cs="Tahoma"/>
          <w:b/>
          <w:color w:val="auto"/>
          <w:kern w:val="0"/>
          <w:sz w:val="24"/>
          <w:szCs w:val="24"/>
        </w:rPr>
        <w:t>12:00 noon - 4</w:t>
      </w:r>
      <w:r w:rsidRPr="00B31679">
        <w:rPr>
          <w:rFonts w:ascii="Tahoma" w:hAnsi="Tahoma" w:cs="Tahoma"/>
          <w:b/>
          <w:color w:val="auto"/>
          <w:kern w:val="0"/>
          <w:sz w:val="24"/>
          <w:szCs w:val="24"/>
        </w:rPr>
        <w:t>:00 p.m.</w:t>
      </w:r>
    </w:p>
    <w:p w:rsidR="00C20A8F" w:rsidRDefault="00C20A8F" w:rsidP="00C20A8F">
      <w:pPr>
        <w:spacing w:after="120"/>
        <w:jc w:val="center"/>
        <w:rPr>
          <w:rFonts w:ascii="Tahoma" w:hAnsi="Tahoma" w:cs="Tahoma"/>
          <w:b/>
          <w:color w:val="002060"/>
          <w:kern w:val="0"/>
          <w:sz w:val="28"/>
          <w:szCs w:val="28"/>
        </w:rPr>
      </w:pPr>
    </w:p>
    <w:tbl>
      <w:tblPr>
        <w:tblStyle w:val="TableGrid"/>
        <w:tblW w:w="1009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8"/>
        <w:gridCol w:w="5490"/>
      </w:tblGrid>
      <w:tr w:rsidR="00087329" w:rsidTr="00014F3B">
        <w:tc>
          <w:tcPr>
            <w:tcW w:w="4608" w:type="dxa"/>
            <w:vAlign w:val="center"/>
          </w:tcPr>
          <w:p w:rsidR="00014F3B" w:rsidRDefault="00014F3B" w:rsidP="00014F3B">
            <w:pPr>
              <w:spacing w:before="120"/>
              <w:jc w:val="center"/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>Location</w:t>
            </w:r>
          </w:p>
          <w:p w:rsidR="00C20A8F" w:rsidRPr="00014F3B" w:rsidRDefault="00014F3B" w:rsidP="00C20A8F">
            <w:pPr>
              <w:jc w:val="center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014F3B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</w:t>
            </w:r>
            <w:r w:rsidR="00C20A8F" w:rsidRPr="00014F3B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 xml:space="preserve">aine Health Care Association </w:t>
            </w:r>
          </w:p>
          <w:p w:rsidR="00C20A8F" w:rsidRPr="00014F3B" w:rsidRDefault="00C20A8F" w:rsidP="00C20A8F">
            <w:pPr>
              <w:jc w:val="center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014F3B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317 State Street</w:t>
            </w:r>
          </w:p>
          <w:p w:rsidR="00087329" w:rsidRPr="00087329" w:rsidRDefault="00C20A8F" w:rsidP="00014F3B">
            <w:pPr>
              <w:spacing w:after="180"/>
              <w:jc w:val="center"/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</w:pPr>
            <w:r w:rsidRPr="00014F3B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Augusta, Maine</w:t>
            </w:r>
            <w:r w:rsidRPr="00834275">
              <w:rPr>
                <w:rFonts w:ascii="Tahoma" w:hAnsi="Tahoma" w:cs="Tahoma"/>
                <w:b/>
                <w:smallCaps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</w:tcPr>
          <w:p w:rsidR="00014F3B" w:rsidRDefault="00014F3B" w:rsidP="00014F3B">
            <w:pPr>
              <w:spacing w:before="120"/>
              <w:jc w:val="center"/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>Call-in Information</w:t>
            </w:r>
          </w:p>
          <w:p w:rsidR="00087329" w:rsidRPr="00014F3B" w:rsidRDefault="00834275" w:rsidP="00C20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F3B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 xml:space="preserve">Join Meeting:  </w:t>
            </w:r>
            <w:hyperlink r:id="rId10" w:history="1">
              <w:r w:rsidR="00BD5C62" w:rsidRPr="00BD5C62">
                <w:rPr>
                  <w:rStyle w:val="Hyperlink"/>
                  <w:rFonts w:ascii="Tahoma" w:hAnsi="Tahoma" w:cs="Tahoma"/>
                  <w:sz w:val="22"/>
                </w:rPr>
                <w:t>https://zoom.us/j/714412121</w:t>
              </w:r>
            </w:hyperlink>
            <w:r w:rsidR="00BD5C62" w:rsidRPr="00BD5C62">
              <w:rPr>
                <w:sz w:val="22"/>
              </w:rPr>
              <w:t xml:space="preserve"> </w:t>
            </w:r>
          </w:p>
          <w:p w:rsidR="00834275" w:rsidRPr="00014F3B" w:rsidRDefault="00834275" w:rsidP="00C20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F3B">
              <w:rPr>
                <w:rFonts w:ascii="Arial" w:hAnsi="Arial" w:cs="Arial"/>
                <w:sz w:val="24"/>
                <w:szCs w:val="24"/>
              </w:rPr>
              <w:t>Mobile call in</w:t>
            </w:r>
            <w:proofErr w:type="gramStart"/>
            <w:r w:rsidRPr="00014F3B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BD5C62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BD5C62" w:rsidRPr="00BD5C62">
              <w:rPr>
                <w:rFonts w:ascii="Arial" w:hAnsi="Arial" w:cs="Arial"/>
                <w:sz w:val="24"/>
                <w:szCs w:val="24"/>
              </w:rPr>
              <w:t>646</w:t>
            </w:r>
            <w:r w:rsidR="00BD5C62">
              <w:rPr>
                <w:rFonts w:ascii="Arial" w:hAnsi="Arial" w:cs="Arial"/>
                <w:sz w:val="24"/>
                <w:szCs w:val="24"/>
              </w:rPr>
              <w:t>)</w:t>
            </w:r>
            <w:r w:rsidR="00BD5C62" w:rsidRPr="00BD5C62">
              <w:rPr>
                <w:rFonts w:ascii="Arial" w:hAnsi="Arial" w:cs="Arial"/>
                <w:sz w:val="24"/>
                <w:szCs w:val="24"/>
              </w:rPr>
              <w:t xml:space="preserve"> 558</w:t>
            </w:r>
            <w:r w:rsidR="00BD5C62">
              <w:rPr>
                <w:rFonts w:ascii="Arial" w:hAnsi="Arial" w:cs="Arial"/>
                <w:sz w:val="24"/>
                <w:szCs w:val="24"/>
              </w:rPr>
              <w:t>-</w:t>
            </w:r>
            <w:r w:rsidR="00BD5C62" w:rsidRPr="00BD5C62">
              <w:rPr>
                <w:rFonts w:ascii="Arial" w:hAnsi="Arial" w:cs="Arial"/>
                <w:sz w:val="24"/>
                <w:szCs w:val="24"/>
              </w:rPr>
              <w:t>8656</w:t>
            </w:r>
          </w:p>
          <w:p w:rsidR="00834275" w:rsidRPr="00087329" w:rsidRDefault="00834275" w:rsidP="00C20A8F">
            <w:pPr>
              <w:jc w:val="center"/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</w:pPr>
            <w:r w:rsidRPr="00014F3B">
              <w:rPr>
                <w:rFonts w:ascii="Arial" w:hAnsi="Arial" w:cs="Arial"/>
                <w:sz w:val="24"/>
                <w:szCs w:val="24"/>
              </w:rPr>
              <w:t xml:space="preserve">Meeting ID:  </w:t>
            </w:r>
            <w:r w:rsidR="00BD5C62" w:rsidRPr="00BD5C62">
              <w:rPr>
                <w:rFonts w:ascii="Arial" w:hAnsi="Arial" w:cs="Arial"/>
                <w:sz w:val="24"/>
                <w:szCs w:val="24"/>
              </w:rPr>
              <w:t>714 412 121</w:t>
            </w:r>
          </w:p>
        </w:tc>
      </w:tr>
    </w:tbl>
    <w:p w:rsidR="00014F3B" w:rsidRDefault="00014F3B" w:rsidP="00014F3B">
      <w:pPr>
        <w:pStyle w:val="ListParagraph"/>
        <w:tabs>
          <w:tab w:val="left" w:pos="2250"/>
        </w:tabs>
        <w:spacing w:before="120"/>
        <w:ind w:left="2246" w:hanging="1886"/>
        <w:rPr>
          <w:rFonts w:ascii="Tahoma" w:hAnsi="Tahoma" w:cs="Tahoma"/>
        </w:rPr>
      </w:pPr>
    </w:p>
    <w:p w:rsidR="00604798" w:rsidRPr="00D52048" w:rsidRDefault="00604798" w:rsidP="0078780E">
      <w:pPr>
        <w:pStyle w:val="ListParagraph"/>
        <w:tabs>
          <w:tab w:val="left" w:pos="2250"/>
        </w:tabs>
        <w:spacing w:before="180"/>
        <w:ind w:left="2246" w:hanging="1886"/>
        <w:rPr>
          <w:rFonts w:ascii="Tahoma" w:hAnsi="Tahoma" w:cs="Tahoma"/>
        </w:rPr>
      </w:pPr>
      <w:r w:rsidRPr="00D52048">
        <w:rPr>
          <w:rFonts w:ascii="Tahoma" w:hAnsi="Tahoma" w:cs="Tahoma"/>
        </w:rPr>
        <w:t>12:00 – 12:10 pm</w:t>
      </w:r>
      <w:r w:rsidRPr="00D52048">
        <w:rPr>
          <w:rFonts w:ascii="Tahoma" w:hAnsi="Tahoma" w:cs="Tahoma"/>
        </w:rPr>
        <w:tab/>
        <w:t xml:space="preserve">Introductions and </w:t>
      </w:r>
      <w:r w:rsidR="0008651B">
        <w:rPr>
          <w:rFonts w:ascii="Tahoma" w:hAnsi="Tahoma" w:cs="Tahoma"/>
        </w:rPr>
        <w:t>o</w:t>
      </w:r>
      <w:r w:rsidRPr="00D52048">
        <w:rPr>
          <w:rFonts w:ascii="Tahoma" w:hAnsi="Tahoma" w:cs="Tahoma"/>
        </w:rPr>
        <w:t xml:space="preserve">pening </w:t>
      </w:r>
      <w:r w:rsidR="0008651B">
        <w:rPr>
          <w:rFonts w:ascii="Tahoma" w:hAnsi="Tahoma" w:cs="Tahoma"/>
        </w:rPr>
        <w:t>c</w:t>
      </w:r>
      <w:r w:rsidRPr="00D52048">
        <w:rPr>
          <w:rFonts w:ascii="Tahoma" w:hAnsi="Tahoma" w:cs="Tahoma"/>
        </w:rPr>
        <w:t>omments</w:t>
      </w:r>
      <w:r w:rsidR="00A83B3A">
        <w:rPr>
          <w:rFonts w:ascii="Tahoma" w:hAnsi="Tahoma" w:cs="Tahoma"/>
        </w:rPr>
        <w:br/>
        <w:t>Welcome new members and guests</w:t>
      </w:r>
    </w:p>
    <w:p w:rsidR="00604798" w:rsidRPr="00D52048" w:rsidRDefault="00604798" w:rsidP="0078780E">
      <w:pPr>
        <w:pStyle w:val="ListParagraph"/>
        <w:tabs>
          <w:tab w:val="left" w:pos="2250"/>
        </w:tabs>
        <w:spacing w:before="80"/>
        <w:ind w:left="360"/>
        <w:rPr>
          <w:rFonts w:ascii="Tahoma" w:hAnsi="Tahoma" w:cs="Tahoma"/>
        </w:rPr>
      </w:pPr>
      <w:r w:rsidRPr="00D52048">
        <w:rPr>
          <w:rFonts w:ascii="Tahoma" w:hAnsi="Tahoma" w:cs="Tahoma"/>
        </w:rPr>
        <w:t>12:10 – 12:</w:t>
      </w:r>
      <w:r w:rsidR="0008651B">
        <w:rPr>
          <w:rFonts w:ascii="Tahoma" w:hAnsi="Tahoma" w:cs="Tahoma"/>
        </w:rPr>
        <w:t>2</w:t>
      </w:r>
      <w:r w:rsidR="00D525B6">
        <w:rPr>
          <w:rFonts w:ascii="Tahoma" w:hAnsi="Tahoma" w:cs="Tahoma"/>
        </w:rPr>
        <w:t>0</w:t>
      </w:r>
      <w:r w:rsidRPr="00D52048">
        <w:rPr>
          <w:rFonts w:ascii="Tahoma" w:hAnsi="Tahoma" w:cs="Tahoma"/>
        </w:rPr>
        <w:t xml:space="preserve"> pm</w:t>
      </w:r>
      <w:r w:rsidRPr="00D52048">
        <w:rPr>
          <w:rFonts w:ascii="Tahoma" w:hAnsi="Tahoma" w:cs="Tahoma"/>
        </w:rPr>
        <w:tab/>
      </w:r>
      <w:r w:rsidR="0008651B">
        <w:rPr>
          <w:rFonts w:ascii="Tahoma" w:hAnsi="Tahoma" w:cs="Tahoma"/>
        </w:rPr>
        <w:t>Review of the minutes</w:t>
      </w:r>
    </w:p>
    <w:p w:rsidR="007A5F09" w:rsidRDefault="003F33DB" w:rsidP="0078780E">
      <w:pPr>
        <w:pStyle w:val="ListParagraph"/>
        <w:tabs>
          <w:tab w:val="left" w:pos="2250"/>
        </w:tabs>
        <w:spacing w:before="8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12:</w:t>
      </w:r>
      <w:r w:rsidR="00EE7454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0 – </w:t>
      </w:r>
      <w:r w:rsidR="00834275">
        <w:rPr>
          <w:rFonts w:ascii="Tahoma" w:hAnsi="Tahoma" w:cs="Tahoma"/>
        </w:rPr>
        <w:t>1:00</w:t>
      </w:r>
      <w:r>
        <w:rPr>
          <w:rFonts w:ascii="Tahoma" w:hAnsi="Tahoma" w:cs="Tahoma"/>
        </w:rPr>
        <w:t xml:space="preserve"> pm</w:t>
      </w:r>
      <w:r>
        <w:rPr>
          <w:rFonts w:ascii="Tahoma" w:hAnsi="Tahoma" w:cs="Tahoma"/>
        </w:rPr>
        <w:tab/>
      </w:r>
      <w:r w:rsidR="00834275">
        <w:rPr>
          <w:rFonts w:ascii="Tahoma" w:hAnsi="Tahoma" w:cs="Tahoma"/>
        </w:rPr>
        <w:t>Updates</w:t>
      </w:r>
      <w:r w:rsidR="00A83B3A">
        <w:rPr>
          <w:rFonts w:ascii="Tahoma" w:hAnsi="Tahoma" w:cs="Tahoma"/>
        </w:rPr>
        <w:t xml:space="preserve">:  </w:t>
      </w:r>
    </w:p>
    <w:p w:rsidR="004E3DE4" w:rsidRDefault="00834275" w:rsidP="0069124F">
      <w:pPr>
        <w:pStyle w:val="ListParagraph"/>
        <w:numPr>
          <w:ilvl w:val="0"/>
          <w:numId w:val="13"/>
        </w:numPr>
        <w:spacing w:before="60"/>
        <w:ind w:left="2794" w:hanging="274"/>
        <w:rPr>
          <w:rFonts w:ascii="Tahoma" w:hAnsi="Tahoma" w:cs="Tahoma"/>
        </w:rPr>
      </w:pPr>
      <w:r>
        <w:rPr>
          <w:rFonts w:ascii="Tahoma" w:hAnsi="Tahoma" w:cs="Tahoma"/>
        </w:rPr>
        <w:t>Chapter 270</w:t>
      </w:r>
    </w:p>
    <w:p w:rsidR="004E3DE4" w:rsidRDefault="004E3DE4" w:rsidP="00DB4024">
      <w:pPr>
        <w:pStyle w:val="ListParagraph"/>
        <w:numPr>
          <w:ilvl w:val="3"/>
          <w:numId w:val="17"/>
        </w:numPr>
        <w:spacing w:before="60"/>
        <w:ind w:hanging="270"/>
        <w:rPr>
          <w:rFonts w:ascii="Tahoma" w:hAnsi="Tahoma" w:cs="Tahoma"/>
        </w:rPr>
      </w:pPr>
      <w:r>
        <w:rPr>
          <w:rFonts w:ascii="Tahoma" w:hAnsi="Tahoma" w:cs="Tahoma"/>
        </w:rPr>
        <w:t>Nursing Home Work Group Meeting Sept. 10</w:t>
      </w:r>
      <w:r w:rsidRPr="004E3DE4">
        <w:rPr>
          <w:rFonts w:ascii="Tahoma" w:hAnsi="Tahoma" w:cs="Tahoma"/>
          <w:vertAlign w:val="superscript"/>
        </w:rPr>
        <w:t>th</w:t>
      </w:r>
    </w:p>
    <w:p w:rsidR="004E3DE4" w:rsidRDefault="004E3DE4" w:rsidP="00DB4024">
      <w:pPr>
        <w:pStyle w:val="ListParagraph"/>
        <w:numPr>
          <w:ilvl w:val="3"/>
          <w:numId w:val="17"/>
        </w:numPr>
        <w:spacing w:before="60"/>
        <w:ind w:hanging="270"/>
        <w:rPr>
          <w:rFonts w:ascii="Tahoma" w:hAnsi="Tahoma" w:cs="Tahoma"/>
        </w:rPr>
      </w:pPr>
      <w:r>
        <w:rPr>
          <w:rFonts w:ascii="Tahoma" w:hAnsi="Tahoma" w:cs="Tahoma"/>
        </w:rPr>
        <w:t xml:space="preserve">Update on </w:t>
      </w:r>
      <w:r w:rsidR="000670F3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external validation process</w:t>
      </w:r>
    </w:p>
    <w:p w:rsidR="001D4660" w:rsidRDefault="00834275" w:rsidP="0078780E">
      <w:pPr>
        <w:pStyle w:val="ListParagraph"/>
        <w:tabs>
          <w:tab w:val="left" w:pos="2250"/>
        </w:tabs>
        <w:spacing w:before="8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1:00</w:t>
      </w:r>
      <w:r w:rsidR="00287A54">
        <w:rPr>
          <w:rFonts w:ascii="Tahoma" w:hAnsi="Tahoma" w:cs="Tahoma"/>
        </w:rPr>
        <w:t xml:space="preserve"> – </w:t>
      </w:r>
      <w:r w:rsidR="00DB4024">
        <w:rPr>
          <w:rFonts w:ascii="Tahoma" w:hAnsi="Tahoma" w:cs="Tahoma"/>
        </w:rPr>
        <w:t>2:00</w:t>
      </w:r>
      <w:r w:rsidR="00287A54">
        <w:rPr>
          <w:rFonts w:ascii="Tahoma" w:hAnsi="Tahoma" w:cs="Tahoma"/>
        </w:rPr>
        <w:t xml:space="preserve"> pm</w:t>
      </w:r>
      <w:r w:rsidR="00287A54">
        <w:rPr>
          <w:rFonts w:ascii="Tahoma" w:hAnsi="Tahoma" w:cs="Tahoma"/>
        </w:rPr>
        <w:tab/>
      </w:r>
      <w:r w:rsidR="00C20A8F">
        <w:rPr>
          <w:rFonts w:ascii="Tahoma" w:hAnsi="Tahoma" w:cs="Tahoma"/>
        </w:rPr>
        <w:t xml:space="preserve">Maine </w:t>
      </w:r>
      <w:r>
        <w:rPr>
          <w:rFonts w:ascii="Tahoma" w:hAnsi="Tahoma" w:cs="Tahoma"/>
        </w:rPr>
        <w:t>HAI/AR State Plan</w:t>
      </w:r>
    </w:p>
    <w:p w:rsidR="00DB4024" w:rsidRDefault="00DB4024" w:rsidP="0078780E">
      <w:pPr>
        <w:pStyle w:val="ListParagraph"/>
        <w:tabs>
          <w:tab w:val="left" w:pos="2250"/>
        </w:tabs>
        <w:spacing w:before="8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2:00 – 2:15 pm</w:t>
      </w:r>
      <w:r>
        <w:rPr>
          <w:rFonts w:ascii="Tahoma" w:hAnsi="Tahoma" w:cs="Tahoma"/>
        </w:rPr>
        <w:tab/>
        <w:t>Break</w:t>
      </w:r>
    </w:p>
    <w:p w:rsidR="006A06F3" w:rsidRDefault="00DB4024" w:rsidP="0078780E">
      <w:pPr>
        <w:pStyle w:val="ListParagraph"/>
        <w:tabs>
          <w:tab w:val="left" w:pos="2250"/>
        </w:tabs>
        <w:spacing w:before="8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2:15</w:t>
      </w:r>
      <w:r w:rsidR="006A06F3">
        <w:rPr>
          <w:rFonts w:ascii="Tahoma" w:hAnsi="Tahoma" w:cs="Tahoma"/>
        </w:rPr>
        <w:t xml:space="preserve"> </w:t>
      </w:r>
      <w:r w:rsidR="0069124F">
        <w:rPr>
          <w:rFonts w:ascii="Tahoma" w:hAnsi="Tahoma" w:cs="Tahoma"/>
        </w:rPr>
        <w:t>–</w:t>
      </w:r>
      <w:r w:rsidR="006A06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</w:t>
      </w:r>
      <w:r w:rsidR="006A06F3">
        <w:rPr>
          <w:rFonts w:ascii="Tahoma" w:hAnsi="Tahoma" w:cs="Tahoma"/>
        </w:rPr>
        <w:t>:</w:t>
      </w:r>
      <w:r>
        <w:rPr>
          <w:rFonts w:ascii="Tahoma" w:hAnsi="Tahoma" w:cs="Tahoma"/>
        </w:rPr>
        <w:t>15</w:t>
      </w:r>
      <w:r w:rsidR="006A06F3">
        <w:rPr>
          <w:rFonts w:ascii="Tahoma" w:hAnsi="Tahoma" w:cs="Tahoma"/>
        </w:rPr>
        <w:t xml:space="preserve"> pm</w:t>
      </w:r>
      <w:r w:rsidR="006A06F3">
        <w:rPr>
          <w:rFonts w:ascii="Tahoma" w:hAnsi="Tahoma" w:cs="Tahoma"/>
        </w:rPr>
        <w:tab/>
        <w:t>AR Data</w:t>
      </w:r>
    </w:p>
    <w:p w:rsidR="006A06F3" w:rsidRDefault="006A06F3" w:rsidP="00DB4024">
      <w:pPr>
        <w:pStyle w:val="ListParagraph"/>
        <w:numPr>
          <w:ilvl w:val="0"/>
          <w:numId w:val="13"/>
        </w:numPr>
        <w:spacing w:before="60"/>
        <w:ind w:left="2794" w:hanging="274"/>
        <w:rPr>
          <w:rFonts w:ascii="Tahoma" w:hAnsi="Tahoma" w:cs="Tahoma"/>
        </w:rPr>
      </w:pPr>
      <w:r>
        <w:rPr>
          <w:rFonts w:ascii="Tahoma" w:hAnsi="Tahoma" w:cs="Tahoma"/>
        </w:rPr>
        <w:t>Antibiogram</w:t>
      </w:r>
    </w:p>
    <w:p w:rsidR="006A06F3" w:rsidRDefault="006A06F3" w:rsidP="00DB4024">
      <w:pPr>
        <w:pStyle w:val="ListParagraph"/>
        <w:numPr>
          <w:ilvl w:val="0"/>
          <w:numId w:val="13"/>
        </w:numPr>
        <w:spacing w:before="60"/>
        <w:ind w:left="2794" w:hanging="274"/>
        <w:rPr>
          <w:rFonts w:ascii="Tahoma" w:hAnsi="Tahoma" w:cs="Tahoma"/>
        </w:rPr>
      </w:pPr>
      <w:r>
        <w:rPr>
          <w:rFonts w:ascii="Tahoma" w:hAnsi="Tahoma" w:cs="Tahoma"/>
        </w:rPr>
        <w:t>IQVIA</w:t>
      </w:r>
    </w:p>
    <w:p w:rsidR="006A06F3" w:rsidRDefault="00DB4024" w:rsidP="00DB4024">
      <w:pPr>
        <w:pStyle w:val="ListParagraph"/>
        <w:numPr>
          <w:ilvl w:val="0"/>
          <w:numId w:val="13"/>
        </w:numPr>
        <w:spacing w:before="60"/>
        <w:ind w:left="2794" w:hanging="274"/>
        <w:rPr>
          <w:rFonts w:ascii="Tahoma" w:hAnsi="Tahoma" w:cs="Tahoma"/>
        </w:rPr>
      </w:pPr>
      <w:r>
        <w:rPr>
          <w:rFonts w:ascii="Tahoma" w:hAnsi="Tahoma" w:cs="Tahoma"/>
        </w:rPr>
        <w:t>Milliman</w:t>
      </w:r>
    </w:p>
    <w:p w:rsidR="001D4660" w:rsidRPr="00F42194" w:rsidRDefault="00A83B3A" w:rsidP="0078780E">
      <w:pPr>
        <w:pStyle w:val="ListParagraph"/>
        <w:tabs>
          <w:tab w:val="left" w:pos="2250"/>
        </w:tabs>
        <w:spacing w:before="8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C22539">
        <w:rPr>
          <w:rFonts w:ascii="Tahoma" w:hAnsi="Tahoma" w:cs="Tahoma"/>
        </w:rPr>
        <w:t>:</w:t>
      </w:r>
      <w:r w:rsidR="00D56D2C">
        <w:rPr>
          <w:rFonts w:ascii="Tahoma" w:hAnsi="Tahoma" w:cs="Tahoma"/>
        </w:rPr>
        <w:t>4</w:t>
      </w:r>
      <w:r w:rsidR="00285AF4">
        <w:rPr>
          <w:rFonts w:ascii="Tahoma" w:hAnsi="Tahoma" w:cs="Tahoma"/>
        </w:rPr>
        <w:t>0</w:t>
      </w:r>
      <w:r w:rsidR="007A0871">
        <w:rPr>
          <w:rFonts w:ascii="Tahoma" w:hAnsi="Tahoma" w:cs="Tahoma"/>
        </w:rPr>
        <w:t xml:space="preserve"> </w:t>
      </w:r>
      <w:r w:rsidR="0069124F">
        <w:rPr>
          <w:rFonts w:ascii="Tahoma" w:hAnsi="Tahoma" w:cs="Tahoma"/>
        </w:rPr>
        <w:t>–</w:t>
      </w:r>
      <w:r w:rsidR="007A0871">
        <w:rPr>
          <w:rFonts w:ascii="Tahoma" w:hAnsi="Tahoma" w:cs="Tahoma"/>
        </w:rPr>
        <w:t xml:space="preserve"> 3:</w:t>
      </w:r>
      <w:r w:rsidR="00D56D2C">
        <w:rPr>
          <w:rFonts w:ascii="Tahoma" w:hAnsi="Tahoma" w:cs="Tahoma"/>
        </w:rPr>
        <w:t>50</w:t>
      </w:r>
      <w:r w:rsidR="00C22539">
        <w:rPr>
          <w:rFonts w:ascii="Tahoma" w:hAnsi="Tahoma" w:cs="Tahoma"/>
        </w:rPr>
        <w:t xml:space="preserve"> pm</w:t>
      </w:r>
      <w:r w:rsidR="00C22539">
        <w:rPr>
          <w:rFonts w:ascii="Tahoma" w:hAnsi="Tahoma" w:cs="Tahoma"/>
        </w:rPr>
        <w:tab/>
      </w:r>
      <w:r w:rsidR="003C6066" w:rsidRPr="0008651B">
        <w:rPr>
          <w:rFonts w:ascii="Tahoma" w:hAnsi="Tahoma" w:cs="Tahoma"/>
        </w:rPr>
        <w:t xml:space="preserve">Public </w:t>
      </w:r>
      <w:r w:rsidR="00EE7454">
        <w:rPr>
          <w:rFonts w:ascii="Tahoma" w:hAnsi="Tahoma" w:cs="Tahoma"/>
        </w:rPr>
        <w:t>c</w:t>
      </w:r>
      <w:r w:rsidR="003C6066" w:rsidRPr="0008651B">
        <w:rPr>
          <w:rFonts w:ascii="Tahoma" w:hAnsi="Tahoma" w:cs="Tahoma"/>
        </w:rPr>
        <w:t>omments</w:t>
      </w:r>
    </w:p>
    <w:p w:rsidR="00604798" w:rsidRDefault="0008651B" w:rsidP="0078780E">
      <w:pPr>
        <w:pStyle w:val="ListParagraph"/>
        <w:tabs>
          <w:tab w:val="left" w:pos="2250"/>
        </w:tabs>
        <w:spacing w:before="8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C5056B">
        <w:rPr>
          <w:rFonts w:ascii="Tahoma" w:hAnsi="Tahoma" w:cs="Tahoma"/>
        </w:rPr>
        <w:t>:</w:t>
      </w:r>
      <w:r w:rsidR="00285AF4">
        <w:rPr>
          <w:rFonts w:ascii="Tahoma" w:hAnsi="Tahoma" w:cs="Tahoma"/>
        </w:rPr>
        <w:t>5</w:t>
      </w:r>
      <w:r w:rsidR="00D56D2C">
        <w:rPr>
          <w:rFonts w:ascii="Tahoma" w:hAnsi="Tahoma" w:cs="Tahoma"/>
        </w:rPr>
        <w:t>0</w:t>
      </w:r>
      <w:r w:rsidR="00604798" w:rsidRPr="00D52048">
        <w:rPr>
          <w:rFonts w:ascii="Tahoma" w:hAnsi="Tahoma" w:cs="Tahoma"/>
        </w:rPr>
        <w:t xml:space="preserve"> </w:t>
      </w:r>
      <w:r w:rsidR="0069124F">
        <w:rPr>
          <w:rFonts w:ascii="Tahoma" w:hAnsi="Tahoma" w:cs="Tahoma"/>
        </w:rPr>
        <w:t>–</w:t>
      </w:r>
      <w:r w:rsidR="0060479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</w:t>
      </w:r>
      <w:r w:rsidR="00C5056B">
        <w:rPr>
          <w:rFonts w:ascii="Tahoma" w:hAnsi="Tahoma" w:cs="Tahoma"/>
        </w:rPr>
        <w:t>:</w:t>
      </w:r>
      <w:r w:rsidR="00D56D2C">
        <w:rPr>
          <w:rFonts w:ascii="Tahoma" w:hAnsi="Tahoma" w:cs="Tahoma"/>
        </w:rPr>
        <w:t>55</w:t>
      </w:r>
      <w:r w:rsidR="00D84F2A">
        <w:rPr>
          <w:rFonts w:ascii="Tahoma" w:hAnsi="Tahoma" w:cs="Tahoma"/>
        </w:rPr>
        <w:t xml:space="preserve"> </w:t>
      </w:r>
      <w:r w:rsidR="00604798" w:rsidRPr="00D52048">
        <w:rPr>
          <w:rFonts w:ascii="Tahoma" w:hAnsi="Tahoma" w:cs="Tahoma"/>
        </w:rPr>
        <w:t>pm</w:t>
      </w:r>
      <w:r w:rsidR="00604798" w:rsidRPr="00D52048">
        <w:rPr>
          <w:rFonts w:ascii="Tahoma" w:hAnsi="Tahoma" w:cs="Tahoma"/>
        </w:rPr>
        <w:tab/>
      </w:r>
      <w:r w:rsidR="003C6066" w:rsidRPr="00D52048">
        <w:rPr>
          <w:rFonts w:ascii="Tahoma" w:hAnsi="Tahoma" w:cs="Tahoma"/>
        </w:rPr>
        <w:t>Meeting Evaluation</w:t>
      </w:r>
    </w:p>
    <w:p w:rsidR="003C6066" w:rsidRDefault="007A0871" w:rsidP="0078780E">
      <w:pPr>
        <w:pStyle w:val="ListParagraph"/>
        <w:tabs>
          <w:tab w:val="left" w:pos="2250"/>
        </w:tabs>
        <w:spacing w:before="8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3:</w:t>
      </w:r>
      <w:r w:rsidR="00D56D2C">
        <w:rPr>
          <w:rFonts w:ascii="Tahoma" w:hAnsi="Tahoma" w:cs="Tahoma"/>
        </w:rPr>
        <w:t>55</w:t>
      </w:r>
      <w:r>
        <w:rPr>
          <w:rFonts w:ascii="Tahoma" w:hAnsi="Tahoma" w:cs="Tahoma"/>
        </w:rPr>
        <w:t xml:space="preserve"> </w:t>
      </w:r>
      <w:r w:rsidR="0069124F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723715">
        <w:rPr>
          <w:rFonts w:ascii="Tahoma" w:hAnsi="Tahoma" w:cs="Tahoma"/>
        </w:rPr>
        <w:t>4</w:t>
      </w:r>
      <w:r>
        <w:rPr>
          <w:rFonts w:ascii="Tahoma" w:hAnsi="Tahoma" w:cs="Tahoma"/>
        </w:rPr>
        <w:t>:</w:t>
      </w:r>
      <w:r w:rsidR="00723715">
        <w:rPr>
          <w:rFonts w:ascii="Tahoma" w:hAnsi="Tahoma" w:cs="Tahoma"/>
        </w:rPr>
        <w:t>0</w:t>
      </w:r>
      <w:r w:rsidR="0001750E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pm</w:t>
      </w:r>
      <w:r>
        <w:rPr>
          <w:rFonts w:ascii="Tahoma" w:hAnsi="Tahoma" w:cs="Tahoma"/>
        </w:rPr>
        <w:tab/>
      </w:r>
      <w:r w:rsidR="003C6066">
        <w:rPr>
          <w:rFonts w:ascii="Tahoma" w:hAnsi="Tahoma" w:cs="Tahoma"/>
        </w:rPr>
        <w:t>Next meeting and parking lot</w:t>
      </w:r>
      <w:r w:rsidR="005E47F4">
        <w:rPr>
          <w:rFonts w:ascii="Tahoma" w:hAnsi="Tahoma" w:cs="Tahoma"/>
        </w:rPr>
        <w:t xml:space="preserve"> / a</w:t>
      </w:r>
      <w:r w:rsidR="005E47F4" w:rsidRPr="00D52048">
        <w:rPr>
          <w:rFonts w:ascii="Tahoma" w:hAnsi="Tahoma" w:cs="Tahoma"/>
        </w:rPr>
        <w:t>djournment</w:t>
      </w:r>
    </w:p>
    <w:sectPr w:rsidR="003C6066" w:rsidSect="00CF04E8">
      <w:pgSz w:w="12240" w:h="15840"/>
      <w:pgMar w:top="720" w:right="1440" w:bottom="63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D6F" w:rsidRDefault="00223D6F" w:rsidP="0094656A">
      <w:r>
        <w:separator/>
      </w:r>
    </w:p>
  </w:endnote>
  <w:endnote w:type="continuationSeparator" w:id="0">
    <w:p w:rsidR="00223D6F" w:rsidRDefault="00223D6F" w:rsidP="0094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D6F" w:rsidRDefault="00223D6F" w:rsidP="0094656A">
      <w:r>
        <w:separator/>
      </w:r>
    </w:p>
  </w:footnote>
  <w:footnote w:type="continuationSeparator" w:id="0">
    <w:p w:rsidR="00223D6F" w:rsidRDefault="00223D6F" w:rsidP="0094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bullet1"/>
      </v:shape>
    </w:pict>
  </w:numPicBullet>
  <w:numPicBullet w:numPicBulletId="1">
    <w:pict>
      <v:shape w14:anchorId="3B44C6A9"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 w15:restartNumberingAfterBreak="0">
    <w:nsid w:val="008821DB"/>
    <w:multiLevelType w:val="hybridMultilevel"/>
    <w:tmpl w:val="24E48F80"/>
    <w:lvl w:ilvl="0" w:tplc="146615F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546"/>
    <w:multiLevelType w:val="hybridMultilevel"/>
    <w:tmpl w:val="19B4534A"/>
    <w:lvl w:ilvl="0" w:tplc="36221B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966"/>
    <w:multiLevelType w:val="hybridMultilevel"/>
    <w:tmpl w:val="9D3A5F04"/>
    <w:lvl w:ilvl="0" w:tplc="94B44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EC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69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47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43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02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4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C8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6C5221"/>
    <w:multiLevelType w:val="hybridMultilevel"/>
    <w:tmpl w:val="E008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598E"/>
    <w:multiLevelType w:val="hybridMultilevel"/>
    <w:tmpl w:val="C8FCF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E5414"/>
    <w:multiLevelType w:val="hybridMultilevel"/>
    <w:tmpl w:val="2B78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48FB"/>
    <w:multiLevelType w:val="hybridMultilevel"/>
    <w:tmpl w:val="77B616F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A8E4CE7"/>
    <w:multiLevelType w:val="hybridMultilevel"/>
    <w:tmpl w:val="1D5E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7B39"/>
    <w:multiLevelType w:val="hybridMultilevel"/>
    <w:tmpl w:val="3DC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0A629D8"/>
    <w:multiLevelType w:val="hybridMultilevel"/>
    <w:tmpl w:val="1D48D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E20AFD"/>
    <w:multiLevelType w:val="multilevel"/>
    <w:tmpl w:val="7A86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ABE73B9"/>
    <w:multiLevelType w:val="hybridMultilevel"/>
    <w:tmpl w:val="B05C3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0A1F75"/>
    <w:multiLevelType w:val="hybridMultilevel"/>
    <w:tmpl w:val="59C2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42BBC"/>
    <w:multiLevelType w:val="hybridMultilevel"/>
    <w:tmpl w:val="F39C4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BA316E"/>
    <w:multiLevelType w:val="hybridMultilevel"/>
    <w:tmpl w:val="07CC6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3"/>
  </w:num>
  <w:num w:numId="12">
    <w:abstractNumId w:val="7"/>
  </w:num>
  <w:num w:numId="13">
    <w:abstractNumId w:val="4"/>
  </w:num>
  <w:num w:numId="14">
    <w:abstractNumId w:val="2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09"/>
    <w:rsid w:val="00005A46"/>
    <w:rsid w:val="00014F3B"/>
    <w:rsid w:val="0001750E"/>
    <w:rsid w:val="000329B7"/>
    <w:rsid w:val="00044159"/>
    <w:rsid w:val="000524B3"/>
    <w:rsid w:val="00065A1D"/>
    <w:rsid w:val="000670F3"/>
    <w:rsid w:val="0008651B"/>
    <w:rsid w:val="00087329"/>
    <w:rsid w:val="000A185B"/>
    <w:rsid w:val="000B4560"/>
    <w:rsid w:val="000B4FBE"/>
    <w:rsid w:val="000D0C5C"/>
    <w:rsid w:val="000E6677"/>
    <w:rsid w:val="000F4D0F"/>
    <w:rsid w:val="00100461"/>
    <w:rsid w:val="00100813"/>
    <w:rsid w:val="0011176B"/>
    <w:rsid w:val="001252EF"/>
    <w:rsid w:val="00180D3D"/>
    <w:rsid w:val="001A6FC2"/>
    <w:rsid w:val="001D4660"/>
    <w:rsid w:val="001F2DF0"/>
    <w:rsid w:val="00223D6F"/>
    <w:rsid w:val="0027560E"/>
    <w:rsid w:val="002776B9"/>
    <w:rsid w:val="00284F88"/>
    <w:rsid w:val="00285AF4"/>
    <w:rsid w:val="00287A54"/>
    <w:rsid w:val="00297706"/>
    <w:rsid w:val="002B69BC"/>
    <w:rsid w:val="002B7FC2"/>
    <w:rsid w:val="002D2B02"/>
    <w:rsid w:val="002F5063"/>
    <w:rsid w:val="00353F33"/>
    <w:rsid w:val="0037447C"/>
    <w:rsid w:val="00375D04"/>
    <w:rsid w:val="003864CD"/>
    <w:rsid w:val="00395785"/>
    <w:rsid w:val="003B1C6B"/>
    <w:rsid w:val="003C6066"/>
    <w:rsid w:val="003E6F76"/>
    <w:rsid w:val="003F33DB"/>
    <w:rsid w:val="00407372"/>
    <w:rsid w:val="00453D00"/>
    <w:rsid w:val="00454238"/>
    <w:rsid w:val="00470140"/>
    <w:rsid w:val="00473F30"/>
    <w:rsid w:val="00474677"/>
    <w:rsid w:val="00490902"/>
    <w:rsid w:val="004D66DF"/>
    <w:rsid w:val="004E3DE4"/>
    <w:rsid w:val="004F2368"/>
    <w:rsid w:val="0050156B"/>
    <w:rsid w:val="00506068"/>
    <w:rsid w:val="0051128E"/>
    <w:rsid w:val="00526F1F"/>
    <w:rsid w:val="005319C6"/>
    <w:rsid w:val="00544099"/>
    <w:rsid w:val="00567F5A"/>
    <w:rsid w:val="00585721"/>
    <w:rsid w:val="005926DA"/>
    <w:rsid w:val="005E47F4"/>
    <w:rsid w:val="005F1F2F"/>
    <w:rsid w:val="005F5A18"/>
    <w:rsid w:val="00604798"/>
    <w:rsid w:val="0062579B"/>
    <w:rsid w:val="00655318"/>
    <w:rsid w:val="006903F6"/>
    <w:rsid w:val="00690B1E"/>
    <w:rsid w:val="0069124F"/>
    <w:rsid w:val="00697273"/>
    <w:rsid w:val="006A06F3"/>
    <w:rsid w:val="006A69F8"/>
    <w:rsid w:val="006F6A37"/>
    <w:rsid w:val="00722E97"/>
    <w:rsid w:val="00723715"/>
    <w:rsid w:val="00734B9E"/>
    <w:rsid w:val="00742C50"/>
    <w:rsid w:val="00776790"/>
    <w:rsid w:val="00780748"/>
    <w:rsid w:val="00784D1D"/>
    <w:rsid w:val="0078780E"/>
    <w:rsid w:val="007A0871"/>
    <w:rsid w:val="007A5F09"/>
    <w:rsid w:val="007B3297"/>
    <w:rsid w:val="007B4A9B"/>
    <w:rsid w:val="007D6B66"/>
    <w:rsid w:val="007F0C60"/>
    <w:rsid w:val="00834275"/>
    <w:rsid w:val="00836AE4"/>
    <w:rsid w:val="00862922"/>
    <w:rsid w:val="00862EC3"/>
    <w:rsid w:val="00875F91"/>
    <w:rsid w:val="00891B8C"/>
    <w:rsid w:val="008C7AF3"/>
    <w:rsid w:val="008E431C"/>
    <w:rsid w:val="008F3F49"/>
    <w:rsid w:val="00903EAD"/>
    <w:rsid w:val="00907148"/>
    <w:rsid w:val="00922FB2"/>
    <w:rsid w:val="00935A40"/>
    <w:rsid w:val="0094656A"/>
    <w:rsid w:val="00952802"/>
    <w:rsid w:val="00962BBB"/>
    <w:rsid w:val="00977829"/>
    <w:rsid w:val="00991272"/>
    <w:rsid w:val="009B1EB1"/>
    <w:rsid w:val="009D0609"/>
    <w:rsid w:val="009F2CFD"/>
    <w:rsid w:val="009F5DFD"/>
    <w:rsid w:val="00A07CFD"/>
    <w:rsid w:val="00A16232"/>
    <w:rsid w:val="00A83B3A"/>
    <w:rsid w:val="00AB3CF1"/>
    <w:rsid w:val="00AC1A64"/>
    <w:rsid w:val="00AD28B8"/>
    <w:rsid w:val="00B27563"/>
    <w:rsid w:val="00B30DD2"/>
    <w:rsid w:val="00B31679"/>
    <w:rsid w:val="00B41176"/>
    <w:rsid w:val="00B44828"/>
    <w:rsid w:val="00B51011"/>
    <w:rsid w:val="00B5364C"/>
    <w:rsid w:val="00B636D4"/>
    <w:rsid w:val="00B84821"/>
    <w:rsid w:val="00B9709F"/>
    <w:rsid w:val="00BC76C1"/>
    <w:rsid w:val="00BD5C62"/>
    <w:rsid w:val="00C20A8F"/>
    <w:rsid w:val="00C20FF8"/>
    <w:rsid w:val="00C22539"/>
    <w:rsid w:val="00C22D7B"/>
    <w:rsid w:val="00C5056B"/>
    <w:rsid w:val="00C51D62"/>
    <w:rsid w:val="00C735D4"/>
    <w:rsid w:val="00C77D3D"/>
    <w:rsid w:val="00C87A74"/>
    <w:rsid w:val="00CB77B4"/>
    <w:rsid w:val="00CF04E8"/>
    <w:rsid w:val="00CF1258"/>
    <w:rsid w:val="00CF3123"/>
    <w:rsid w:val="00D210FE"/>
    <w:rsid w:val="00D34F88"/>
    <w:rsid w:val="00D37363"/>
    <w:rsid w:val="00D4096B"/>
    <w:rsid w:val="00D478A0"/>
    <w:rsid w:val="00D50E34"/>
    <w:rsid w:val="00D52048"/>
    <w:rsid w:val="00D525B6"/>
    <w:rsid w:val="00D56D2C"/>
    <w:rsid w:val="00D81240"/>
    <w:rsid w:val="00D84F2A"/>
    <w:rsid w:val="00DA22FF"/>
    <w:rsid w:val="00DB4024"/>
    <w:rsid w:val="00DC4589"/>
    <w:rsid w:val="00DD3329"/>
    <w:rsid w:val="00DE5B1C"/>
    <w:rsid w:val="00DF3AE4"/>
    <w:rsid w:val="00E0602B"/>
    <w:rsid w:val="00E41227"/>
    <w:rsid w:val="00E502DB"/>
    <w:rsid w:val="00E57029"/>
    <w:rsid w:val="00EC19E5"/>
    <w:rsid w:val="00EE7454"/>
    <w:rsid w:val="00F0054F"/>
    <w:rsid w:val="00F21F7C"/>
    <w:rsid w:val="00F35188"/>
    <w:rsid w:val="00F42194"/>
    <w:rsid w:val="00F74B74"/>
    <w:rsid w:val="00F77BBF"/>
    <w:rsid w:val="00FA5AAE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790724-BF58-4244-BEBF-A23101FE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02B"/>
    <w:pPr>
      <w:ind w:left="720"/>
    </w:pPr>
    <w:rPr>
      <w:rFonts w:ascii="Calibri" w:hAnsi="Calibri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21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08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1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A4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56A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946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56A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9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1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9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7144121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ckenzi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5E00-E414-497F-88C8-79FDCE46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12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MacKenzie</dc:creator>
  <cp:lastModifiedBy>Bonsant, Kimberly</cp:lastModifiedBy>
  <cp:revision>2</cp:revision>
  <cp:lastPrinted>2016-04-15T18:14:00Z</cp:lastPrinted>
  <dcterms:created xsi:type="dcterms:W3CDTF">2019-08-22T20:40:00Z</dcterms:created>
  <dcterms:modified xsi:type="dcterms:W3CDTF">2019-08-22T20:40:00Z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