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950"/>
        <w:gridCol w:w="4950"/>
      </w:tblGrid>
      <w:tr w:rsidR="009F2CFD" w14:paraId="6754121E" w14:textId="77777777" w:rsidTr="00F77BBF">
        <w:trPr>
          <w:trHeight w:val="1530"/>
        </w:trPr>
        <w:tc>
          <w:tcPr>
            <w:tcW w:w="4950" w:type="dxa"/>
            <w:vAlign w:val="center"/>
          </w:tcPr>
          <w:p w14:paraId="310207EF" w14:textId="77777777" w:rsidR="00B27563" w:rsidRDefault="00B27563" w:rsidP="00F77BBF"/>
        </w:tc>
        <w:tc>
          <w:tcPr>
            <w:tcW w:w="4950" w:type="dxa"/>
            <w:vAlign w:val="center"/>
          </w:tcPr>
          <w:p w14:paraId="35F7325E" w14:textId="77777777" w:rsidR="009F2CFD" w:rsidRDefault="009F2CFD" w:rsidP="009F2CFD">
            <w:pPr>
              <w:jc w:val="right"/>
            </w:pPr>
          </w:p>
        </w:tc>
        <w:bookmarkStart w:id="0" w:name="_GoBack"/>
        <w:bookmarkEnd w:id="0"/>
      </w:tr>
    </w:tbl>
    <w:p w14:paraId="1F47FE2A" w14:textId="77777777" w:rsidR="0037447C" w:rsidRDefault="0094656A" w:rsidP="00C20A8F">
      <w:pPr>
        <w:spacing w:after="240"/>
        <w:jc w:val="center"/>
        <w:rPr>
          <w:rFonts w:ascii="Tahoma" w:hAnsi="Tahoma" w:cs="Tahoma"/>
          <w:b/>
          <w:color w:val="002060"/>
          <w:kern w:val="0"/>
          <w:sz w:val="28"/>
          <w:szCs w:val="28"/>
        </w:rPr>
      </w:pPr>
      <w:r w:rsidRPr="00952802">
        <w:rPr>
          <w:noProof/>
        </w:rPr>
        <w:drawing>
          <wp:anchor distT="0" distB="0" distL="114300" distR="114300" simplePos="0" relativeHeight="251660288" behindDoc="1" locked="0" layoutInCell="1" allowOverlap="1" wp14:anchorId="6B373F48" wp14:editId="4183A0FF">
            <wp:simplePos x="0" y="0"/>
            <wp:positionH relativeFrom="column">
              <wp:posOffset>848995</wp:posOffset>
            </wp:positionH>
            <wp:positionV relativeFrom="paragraph">
              <wp:posOffset>-1847215</wp:posOffset>
            </wp:positionV>
            <wp:extent cx="1112520" cy="111252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1C42994" wp14:editId="0D7C15E5">
            <wp:simplePos x="0" y="0"/>
            <wp:positionH relativeFrom="column">
              <wp:posOffset>3775075</wp:posOffset>
            </wp:positionH>
            <wp:positionV relativeFrom="paragraph">
              <wp:posOffset>-735330</wp:posOffset>
            </wp:positionV>
            <wp:extent cx="2000250" cy="733425"/>
            <wp:effectExtent l="0" t="0" r="0" b="0"/>
            <wp:wrapTight wrapText="bothSides">
              <wp:wrapPolygon edited="0">
                <wp:start x="823" y="1683"/>
                <wp:lineTo x="823" y="17953"/>
                <wp:lineTo x="1029" y="19075"/>
                <wp:lineTo x="19954" y="19075"/>
                <wp:lineTo x="20160" y="16270"/>
                <wp:lineTo x="19337" y="13465"/>
                <wp:lineTo x="17897" y="11782"/>
                <wp:lineTo x="20160" y="6732"/>
                <wp:lineTo x="19954" y="2805"/>
                <wp:lineTo x="15429" y="1683"/>
                <wp:lineTo x="823" y="1683"/>
              </wp:wrapPolygon>
            </wp:wrapTight>
            <wp:docPr id="5" name="Picture 5" descr="MQF Logo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QF Logo_cropp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D00"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6C60A0DF" wp14:editId="52086B12">
                <wp:simplePos x="0" y="0"/>
                <wp:positionH relativeFrom="page">
                  <wp:posOffset>838200</wp:posOffset>
                </wp:positionH>
                <wp:positionV relativeFrom="page">
                  <wp:posOffset>1685924</wp:posOffset>
                </wp:positionV>
                <wp:extent cx="6114415" cy="352425"/>
                <wp:effectExtent l="0" t="0" r="63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4415" cy="352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0C434" w14:textId="77777777" w:rsidR="00453D00" w:rsidRPr="00453D00" w:rsidRDefault="00453D00" w:rsidP="00453D00">
                            <w:pPr>
                              <w:pStyle w:val="Heading2"/>
                              <w:rPr>
                                <w:b/>
                                <w:i w:val="0"/>
                              </w:rPr>
                            </w:pPr>
                            <w:r w:rsidRPr="00453D00">
                              <w:rPr>
                                <w:b/>
                                <w:i w:val="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19793" id="AutoShape 7" o:spid="_x0000_s1026" style="position:absolute;left:0;text-align:left;margin-left:66pt;margin-top:132.75pt;width:481.45pt;height:27.7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" fillcolor="#1f497d" stroked="f" strokeweight="0" insetpen="t">
                <v:shadow color="#ccc"/>
                <o:lock v:ext="edit" shapetype="t"/>
                <v:textbox inset="2.88pt,0,2.88pt,0">
                  <w:txbxContent>
                    <w:p w:rsidR="00453D00" w:rsidRPr="00453D00" w:rsidRDefault="00453D00" w:rsidP="00453D00">
                      <w:pPr>
                        <w:pStyle w:val="Heading2"/>
                        <w:rPr>
                          <w:b/>
                          <w:i w:val="0"/>
                        </w:rPr>
                      </w:pPr>
                      <w:r w:rsidRPr="00453D00">
                        <w:rPr>
                          <w:b/>
                          <w:i w:val="0"/>
                        </w:rPr>
                        <w:t>AGENDA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7447C" w:rsidRPr="00CF1258">
        <w:rPr>
          <w:rFonts w:ascii="Tahoma" w:hAnsi="Tahoma" w:cs="Tahoma"/>
          <w:b/>
          <w:color w:val="002060"/>
          <w:kern w:val="0"/>
          <w:sz w:val="28"/>
          <w:szCs w:val="28"/>
        </w:rPr>
        <w:t>HAI Collaborating Partners Committee</w:t>
      </w:r>
    </w:p>
    <w:p w14:paraId="27EE4F00" w14:textId="77777777" w:rsidR="00C20A8F" w:rsidRDefault="00C20A8F" w:rsidP="00C20A8F">
      <w:pPr>
        <w:jc w:val="center"/>
        <w:rPr>
          <w:rFonts w:ascii="Tahoma" w:hAnsi="Tahoma" w:cs="Tahoma"/>
          <w:b/>
          <w:color w:val="auto"/>
          <w:kern w:val="0"/>
          <w:sz w:val="24"/>
          <w:szCs w:val="24"/>
        </w:rPr>
      </w:pPr>
      <w:r>
        <w:rPr>
          <w:rFonts w:ascii="Tahoma" w:hAnsi="Tahoma" w:cs="Tahoma"/>
          <w:b/>
          <w:color w:val="auto"/>
          <w:kern w:val="0"/>
          <w:sz w:val="24"/>
          <w:szCs w:val="24"/>
        </w:rPr>
        <w:t xml:space="preserve">Friday, </w:t>
      </w:r>
      <w:r w:rsidR="001804DE">
        <w:rPr>
          <w:rFonts w:ascii="Tahoma" w:hAnsi="Tahoma" w:cs="Tahoma"/>
          <w:b/>
          <w:color w:val="auto"/>
          <w:kern w:val="0"/>
          <w:sz w:val="24"/>
          <w:szCs w:val="24"/>
        </w:rPr>
        <w:t>October 25</w:t>
      </w:r>
      <w:r>
        <w:rPr>
          <w:rFonts w:ascii="Tahoma" w:hAnsi="Tahoma" w:cs="Tahoma"/>
          <w:b/>
          <w:color w:val="auto"/>
          <w:kern w:val="0"/>
          <w:sz w:val="24"/>
          <w:szCs w:val="24"/>
        </w:rPr>
        <w:t>, 2019</w:t>
      </w:r>
    </w:p>
    <w:p w14:paraId="7C59803F" w14:textId="77777777" w:rsidR="00C20A8F" w:rsidRDefault="00C20A8F" w:rsidP="00C20A8F">
      <w:pPr>
        <w:spacing w:after="120"/>
        <w:jc w:val="center"/>
        <w:rPr>
          <w:rFonts w:ascii="Tahoma" w:hAnsi="Tahoma" w:cs="Tahoma"/>
          <w:b/>
          <w:color w:val="auto"/>
          <w:kern w:val="0"/>
          <w:sz w:val="24"/>
          <w:szCs w:val="24"/>
        </w:rPr>
      </w:pPr>
      <w:r>
        <w:rPr>
          <w:rFonts w:ascii="Tahoma" w:hAnsi="Tahoma" w:cs="Tahoma"/>
          <w:b/>
          <w:color w:val="auto"/>
          <w:kern w:val="0"/>
          <w:sz w:val="24"/>
          <w:szCs w:val="24"/>
        </w:rPr>
        <w:t>12:00 noon - 4</w:t>
      </w:r>
      <w:r w:rsidRPr="00B31679">
        <w:rPr>
          <w:rFonts w:ascii="Tahoma" w:hAnsi="Tahoma" w:cs="Tahoma"/>
          <w:b/>
          <w:color w:val="auto"/>
          <w:kern w:val="0"/>
          <w:sz w:val="24"/>
          <w:szCs w:val="24"/>
        </w:rPr>
        <w:t>:00 p.m.</w:t>
      </w:r>
    </w:p>
    <w:p w14:paraId="1099FB82" w14:textId="77777777" w:rsidR="00C20A8F" w:rsidRDefault="00C20A8F" w:rsidP="00C20A8F">
      <w:pPr>
        <w:spacing w:after="120"/>
        <w:jc w:val="center"/>
        <w:rPr>
          <w:rFonts w:ascii="Tahoma" w:hAnsi="Tahoma" w:cs="Tahoma"/>
          <w:b/>
          <w:color w:val="002060"/>
          <w:kern w:val="0"/>
          <w:sz w:val="28"/>
          <w:szCs w:val="28"/>
        </w:rPr>
      </w:pPr>
    </w:p>
    <w:tbl>
      <w:tblPr>
        <w:tblStyle w:val="TableGrid"/>
        <w:tblW w:w="1009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8"/>
        <w:gridCol w:w="5490"/>
      </w:tblGrid>
      <w:tr w:rsidR="00087329" w14:paraId="1BE706E5" w14:textId="77777777" w:rsidTr="00014F3B">
        <w:tc>
          <w:tcPr>
            <w:tcW w:w="4608" w:type="dxa"/>
            <w:vAlign w:val="center"/>
          </w:tcPr>
          <w:p w14:paraId="7E525F33" w14:textId="77777777" w:rsidR="00014F3B" w:rsidRDefault="00014F3B" w:rsidP="00014F3B">
            <w:pPr>
              <w:spacing w:before="120"/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Location</w:t>
            </w:r>
          </w:p>
          <w:p w14:paraId="391B117A" w14:textId="77777777" w:rsidR="00C20A8F" w:rsidRPr="00014F3B" w:rsidRDefault="00014F3B" w:rsidP="00C20A8F">
            <w:pPr>
              <w:jc w:val="center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014F3B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M</w:t>
            </w:r>
            <w:r w:rsidR="00C20A8F" w:rsidRPr="00014F3B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 xml:space="preserve">aine Health Care Association </w:t>
            </w:r>
          </w:p>
          <w:p w14:paraId="5E7A492A" w14:textId="77777777" w:rsidR="00C20A8F" w:rsidRPr="00014F3B" w:rsidRDefault="00C20A8F" w:rsidP="00C20A8F">
            <w:pPr>
              <w:jc w:val="center"/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</w:pPr>
            <w:r w:rsidRPr="00014F3B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317 State Street</w:t>
            </w:r>
          </w:p>
          <w:p w14:paraId="1455B3EA" w14:textId="77777777" w:rsidR="00087329" w:rsidRPr="00087329" w:rsidRDefault="00C20A8F" w:rsidP="00014F3B">
            <w:pPr>
              <w:spacing w:after="180"/>
              <w:jc w:val="center"/>
              <w:rPr>
                <w:rFonts w:ascii="Tahoma" w:hAnsi="Tahoma" w:cs="Tahoma"/>
                <w:b/>
                <w:color w:val="auto"/>
                <w:kern w:val="0"/>
                <w:sz w:val="24"/>
                <w:szCs w:val="24"/>
              </w:rPr>
            </w:pPr>
            <w:r w:rsidRPr="00014F3B">
              <w:rPr>
                <w:rFonts w:ascii="Tahoma" w:hAnsi="Tahoma" w:cs="Tahoma"/>
                <w:color w:val="auto"/>
                <w:kern w:val="0"/>
                <w:sz w:val="22"/>
                <w:szCs w:val="22"/>
              </w:rPr>
              <w:t>Augusta, Maine</w:t>
            </w:r>
            <w:r w:rsidRPr="00834275">
              <w:rPr>
                <w:rFonts w:ascii="Tahoma" w:hAnsi="Tahoma" w:cs="Tahoma"/>
                <w:b/>
                <w:smallCaps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14:paraId="36E3E1D0" w14:textId="77777777" w:rsidR="00014F3B" w:rsidRDefault="00014F3B" w:rsidP="00014F3B">
            <w:pPr>
              <w:spacing w:before="120"/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  <w:t>Call-in Information</w:t>
            </w:r>
          </w:p>
          <w:p w14:paraId="5F5ABF2E" w14:textId="77777777" w:rsidR="00087329" w:rsidRPr="006806CB" w:rsidRDefault="00834275" w:rsidP="00C20A8F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806CB">
              <w:rPr>
                <w:rFonts w:ascii="Arial" w:hAnsi="Arial" w:cs="Arial"/>
                <w:color w:val="auto"/>
                <w:kern w:val="0"/>
                <w:sz w:val="24"/>
                <w:szCs w:val="22"/>
              </w:rPr>
              <w:t xml:space="preserve">Join Meeting:  </w:t>
            </w:r>
            <w:hyperlink r:id="rId13" w:history="1">
              <w:r w:rsidR="006806CB" w:rsidRPr="006806CB">
                <w:rPr>
                  <w:rStyle w:val="Hyperlink"/>
                  <w:rFonts w:ascii="Arial" w:hAnsi="Arial" w:cs="Arial"/>
                  <w:kern w:val="0"/>
                  <w:sz w:val="24"/>
                  <w:szCs w:val="22"/>
                </w:rPr>
                <w:t>https://zoom.us/j/924690987</w:t>
              </w:r>
            </w:hyperlink>
            <w:r w:rsidR="006806CB" w:rsidRPr="006806CB">
              <w:rPr>
                <w:rFonts w:ascii="Arial" w:hAnsi="Arial" w:cs="Arial"/>
                <w:color w:val="auto"/>
                <w:kern w:val="0"/>
                <w:sz w:val="24"/>
                <w:szCs w:val="22"/>
              </w:rPr>
              <w:t xml:space="preserve">  </w:t>
            </w:r>
            <w:r w:rsidR="006806CB" w:rsidRPr="006806CB">
              <w:rPr>
                <w:rFonts w:ascii="Arial" w:hAnsi="Arial" w:cs="Arial"/>
                <w:sz w:val="22"/>
              </w:rPr>
              <w:t xml:space="preserve"> </w:t>
            </w:r>
            <w:r w:rsidR="00BD5C62" w:rsidRPr="006806CB">
              <w:rPr>
                <w:rFonts w:ascii="Arial" w:hAnsi="Arial" w:cs="Arial"/>
                <w:sz w:val="24"/>
              </w:rPr>
              <w:t xml:space="preserve"> </w:t>
            </w:r>
          </w:p>
          <w:p w14:paraId="376520A7" w14:textId="77777777" w:rsidR="00834275" w:rsidRPr="00014F3B" w:rsidRDefault="00834275" w:rsidP="00C20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F3B">
              <w:rPr>
                <w:rFonts w:ascii="Arial" w:hAnsi="Arial" w:cs="Arial"/>
                <w:sz w:val="24"/>
                <w:szCs w:val="24"/>
              </w:rPr>
              <w:t>Mobile call in</w:t>
            </w:r>
            <w:proofErr w:type="gramStart"/>
            <w:r w:rsidRPr="00014F3B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BD5C62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BD5C62" w:rsidRPr="00BD5C62">
              <w:rPr>
                <w:rFonts w:ascii="Arial" w:hAnsi="Arial" w:cs="Arial"/>
                <w:sz w:val="24"/>
                <w:szCs w:val="24"/>
              </w:rPr>
              <w:t>646</w:t>
            </w:r>
            <w:r w:rsidR="00BD5C62">
              <w:rPr>
                <w:rFonts w:ascii="Arial" w:hAnsi="Arial" w:cs="Arial"/>
                <w:sz w:val="24"/>
                <w:szCs w:val="24"/>
              </w:rPr>
              <w:t>)</w:t>
            </w:r>
            <w:r w:rsidR="00BD5C62" w:rsidRPr="00BD5C62">
              <w:rPr>
                <w:rFonts w:ascii="Arial" w:hAnsi="Arial" w:cs="Arial"/>
                <w:sz w:val="24"/>
                <w:szCs w:val="24"/>
              </w:rPr>
              <w:t xml:space="preserve"> 558</w:t>
            </w:r>
            <w:r w:rsidR="00BD5C62">
              <w:rPr>
                <w:rFonts w:ascii="Arial" w:hAnsi="Arial" w:cs="Arial"/>
                <w:sz w:val="24"/>
                <w:szCs w:val="24"/>
              </w:rPr>
              <w:t>-</w:t>
            </w:r>
            <w:r w:rsidR="00BD5C62" w:rsidRPr="00BD5C62">
              <w:rPr>
                <w:rFonts w:ascii="Arial" w:hAnsi="Arial" w:cs="Arial"/>
                <w:sz w:val="24"/>
                <w:szCs w:val="24"/>
              </w:rPr>
              <w:t>8656</w:t>
            </w:r>
          </w:p>
          <w:p w14:paraId="3DA27172" w14:textId="77777777" w:rsidR="00834275" w:rsidRPr="00087329" w:rsidRDefault="00834275" w:rsidP="00C20A8F">
            <w:pPr>
              <w:jc w:val="center"/>
              <w:rPr>
                <w:rFonts w:ascii="Tahoma" w:hAnsi="Tahoma" w:cs="Tahoma"/>
                <w:b/>
                <w:color w:val="auto"/>
                <w:kern w:val="0"/>
                <w:sz w:val="22"/>
                <w:szCs w:val="22"/>
              </w:rPr>
            </w:pPr>
            <w:r w:rsidRPr="00014F3B">
              <w:rPr>
                <w:rFonts w:ascii="Arial" w:hAnsi="Arial" w:cs="Arial"/>
                <w:sz w:val="24"/>
                <w:szCs w:val="24"/>
              </w:rPr>
              <w:t xml:space="preserve">Meeting ID:  </w:t>
            </w:r>
            <w:r w:rsidR="006806CB" w:rsidRPr="006806CB">
              <w:rPr>
                <w:rFonts w:ascii="Arial" w:hAnsi="Arial" w:cs="Arial"/>
                <w:sz w:val="24"/>
                <w:szCs w:val="24"/>
              </w:rPr>
              <w:t>924 690 987</w:t>
            </w:r>
          </w:p>
        </w:tc>
      </w:tr>
    </w:tbl>
    <w:p w14:paraId="090048ED" w14:textId="77777777" w:rsidR="00014F3B" w:rsidRDefault="00014F3B" w:rsidP="00014F3B">
      <w:pPr>
        <w:pStyle w:val="ListParagraph"/>
        <w:tabs>
          <w:tab w:val="left" w:pos="2250"/>
        </w:tabs>
        <w:spacing w:before="120"/>
        <w:ind w:left="2246" w:hanging="1886"/>
        <w:rPr>
          <w:rFonts w:ascii="Tahoma" w:hAnsi="Tahoma" w:cs="Tahoma"/>
        </w:rPr>
      </w:pPr>
    </w:p>
    <w:p w14:paraId="6AFA5561" w14:textId="77777777" w:rsidR="00604798" w:rsidRPr="00D52048" w:rsidRDefault="00604798" w:rsidP="0078780E">
      <w:pPr>
        <w:pStyle w:val="ListParagraph"/>
        <w:tabs>
          <w:tab w:val="left" w:pos="2250"/>
        </w:tabs>
        <w:spacing w:before="180"/>
        <w:ind w:left="2246" w:hanging="1886"/>
        <w:rPr>
          <w:rFonts w:ascii="Tahoma" w:hAnsi="Tahoma" w:cs="Tahoma"/>
        </w:rPr>
      </w:pPr>
      <w:r w:rsidRPr="00D52048">
        <w:rPr>
          <w:rFonts w:ascii="Tahoma" w:hAnsi="Tahoma" w:cs="Tahoma"/>
        </w:rPr>
        <w:t>12:00 – 12:10 pm</w:t>
      </w:r>
      <w:r w:rsidRPr="00D52048">
        <w:rPr>
          <w:rFonts w:ascii="Tahoma" w:hAnsi="Tahoma" w:cs="Tahoma"/>
        </w:rPr>
        <w:tab/>
        <w:t xml:space="preserve">Introductions and </w:t>
      </w:r>
      <w:r w:rsidR="0008651B">
        <w:rPr>
          <w:rFonts w:ascii="Tahoma" w:hAnsi="Tahoma" w:cs="Tahoma"/>
        </w:rPr>
        <w:t>o</w:t>
      </w:r>
      <w:r w:rsidRPr="00D52048">
        <w:rPr>
          <w:rFonts w:ascii="Tahoma" w:hAnsi="Tahoma" w:cs="Tahoma"/>
        </w:rPr>
        <w:t xml:space="preserve">pening </w:t>
      </w:r>
      <w:r w:rsidR="0008651B">
        <w:rPr>
          <w:rFonts w:ascii="Tahoma" w:hAnsi="Tahoma" w:cs="Tahoma"/>
        </w:rPr>
        <w:t>c</w:t>
      </w:r>
      <w:r w:rsidRPr="00D52048">
        <w:rPr>
          <w:rFonts w:ascii="Tahoma" w:hAnsi="Tahoma" w:cs="Tahoma"/>
        </w:rPr>
        <w:t>omments</w:t>
      </w:r>
      <w:r w:rsidR="00A83B3A">
        <w:rPr>
          <w:rFonts w:ascii="Tahoma" w:hAnsi="Tahoma" w:cs="Tahoma"/>
        </w:rPr>
        <w:br/>
      </w:r>
    </w:p>
    <w:p w14:paraId="20AA6DAA" w14:textId="77777777" w:rsidR="00604798" w:rsidRPr="00D52048" w:rsidRDefault="00604798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 w:rsidRPr="00D52048">
        <w:rPr>
          <w:rFonts w:ascii="Tahoma" w:hAnsi="Tahoma" w:cs="Tahoma"/>
        </w:rPr>
        <w:t>12:10 – 12:</w:t>
      </w:r>
      <w:r w:rsidR="006806CB">
        <w:rPr>
          <w:rFonts w:ascii="Tahoma" w:hAnsi="Tahoma" w:cs="Tahoma"/>
        </w:rPr>
        <w:t>3</w:t>
      </w:r>
      <w:r w:rsidR="00D525B6">
        <w:rPr>
          <w:rFonts w:ascii="Tahoma" w:hAnsi="Tahoma" w:cs="Tahoma"/>
        </w:rPr>
        <w:t>0</w:t>
      </w:r>
      <w:r w:rsidRPr="00D52048">
        <w:rPr>
          <w:rFonts w:ascii="Tahoma" w:hAnsi="Tahoma" w:cs="Tahoma"/>
        </w:rPr>
        <w:t xml:space="preserve"> pm</w:t>
      </w:r>
      <w:r w:rsidRPr="00D52048">
        <w:rPr>
          <w:rFonts w:ascii="Tahoma" w:hAnsi="Tahoma" w:cs="Tahoma"/>
        </w:rPr>
        <w:tab/>
      </w:r>
      <w:r w:rsidR="0008651B">
        <w:rPr>
          <w:rFonts w:ascii="Tahoma" w:hAnsi="Tahoma" w:cs="Tahoma"/>
        </w:rPr>
        <w:t>Review of the</w:t>
      </w:r>
      <w:r w:rsidR="00BD6176">
        <w:rPr>
          <w:rFonts w:ascii="Tahoma" w:hAnsi="Tahoma" w:cs="Tahoma"/>
        </w:rPr>
        <w:t xml:space="preserve"> draft meeting note</w:t>
      </w:r>
      <w:r w:rsidR="00CD023E">
        <w:rPr>
          <w:rFonts w:ascii="Tahoma" w:hAnsi="Tahoma" w:cs="Tahoma"/>
        </w:rPr>
        <w:t>s</w:t>
      </w:r>
      <w:r w:rsidR="0008651B">
        <w:rPr>
          <w:rFonts w:ascii="Tahoma" w:hAnsi="Tahoma" w:cs="Tahoma"/>
        </w:rPr>
        <w:t xml:space="preserve"> </w:t>
      </w:r>
    </w:p>
    <w:p w14:paraId="453DDD50" w14:textId="77777777" w:rsidR="007A5F09" w:rsidRDefault="003F33DB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12:</w:t>
      </w:r>
      <w:r w:rsidR="006806C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0 – </w:t>
      </w:r>
      <w:r w:rsidR="00834275">
        <w:rPr>
          <w:rFonts w:ascii="Tahoma" w:hAnsi="Tahoma" w:cs="Tahoma"/>
        </w:rPr>
        <w:t>1:00</w:t>
      </w:r>
      <w:r>
        <w:rPr>
          <w:rFonts w:ascii="Tahoma" w:hAnsi="Tahoma" w:cs="Tahoma"/>
        </w:rPr>
        <w:t xml:space="preserve"> pm</w:t>
      </w:r>
      <w:r>
        <w:rPr>
          <w:rFonts w:ascii="Tahoma" w:hAnsi="Tahoma" w:cs="Tahoma"/>
        </w:rPr>
        <w:tab/>
      </w:r>
      <w:r w:rsidR="00834275">
        <w:rPr>
          <w:rFonts w:ascii="Tahoma" w:hAnsi="Tahoma" w:cs="Tahoma"/>
        </w:rPr>
        <w:t>Updates</w:t>
      </w:r>
      <w:r w:rsidR="00A83B3A">
        <w:rPr>
          <w:rFonts w:ascii="Tahoma" w:hAnsi="Tahoma" w:cs="Tahoma"/>
        </w:rPr>
        <w:t xml:space="preserve">:  </w:t>
      </w:r>
    </w:p>
    <w:p w14:paraId="716015A2" w14:textId="77777777" w:rsidR="004E3DE4" w:rsidRDefault="00834275" w:rsidP="0069124F">
      <w:pPr>
        <w:pStyle w:val="ListParagraph"/>
        <w:numPr>
          <w:ilvl w:val="0"/>
          <w:numId w:val="13"/>
        </w:numPr>
        <w:spacing w:before="60"/>
        <w:ind w:left="2794" w:hanging="274"/>
        <w:rPr>
          <w:rFonts w:ascii="Tahoma" w:hAnsi="Tahoma" w:cs="Tahoma"/>
        </w:rPr>
      </w:pPr>
      <w:r>
        <w:rPr>
          <w:rFonts w:ascii="Tahoma" w:hAnsi="Tahoma" w:cs="Tahoma"/>
        </w:rPr>
        <w:t>Chapter 270</w:t>
      </w:r>
    </w:p>
    <w:p w14:paraId="0E2AE450" w14:textId="77777777" w:rsidR="004E3DE4" w:rsidRDefault="004E3DE4" w:rsidP="00DB4024">
      <w:pPr>
        <w:pStyle w:val="ListParagraph"/>
        <w:numPr>
          <w:ilvl w:val="3"/>
          <w:numId w:val="17"/>
        </w:numPr>
        <w:spacing w:before="60"/>
        <w:ind w:hanging="270"/>
        <w:rPr>
          <w:rFonts w:ascii="Tahoma" w:hAnsi="Tahoma" w:cs="Tahoma"/>
        </w:rPr>
      </w:pPr>
      <w:r>
        <w:rPr>
          <w:rFonts w:ascii="Tahoma" w:hAnsi="Tahoma" w:cs="Tahoma"/>
        </w:rPr>
        <w:t>Nursing Home Work Group</w:t>
      </w:r>
    </w:p>
    <w:p w14:paraId="1E85794D" w14:textId="77777777" w:rsidR="004E3DE4" w:rsidRDefault="006806CB" w:rsidP="006806CB">
      <w:pPr>
        <w:pStyle w:val="ListParagraph"/>
        <w:numPr>
          <w:ilvl w:val="0"/>
          <w:numId w:val="13"/>
        </w:numPr>
        <w:spacing w:before="60"/>
        <w:ind w:left="2794" w:hanging="274"/>
        <w:rPr>
          <w:rFonts w:ascii="Tahoma" w:hAnsi="Tahoma" w:cs="Tahoma"/>
        </w:rPr>
      </w:pPr>
      <w:r>
        <w:rPr>
          <w:rFonts w:ascii="Tahoma" w:hAnsi="Tahoma" w:cs="Tahoma"/>
        </w:rPr>
        <w:t xml:space="preserve">Inappropriate antibiotic prescribing – </w:t>
      </w:r>
      <w:r w:rsidR="00BD6176">
        <w:rPr>
          <w:rFonts w:ascii="Tahoma" w:hAnsi="Tahoma" w:cs="Tahoma"/>
        </w:rPr>
        <w:t>Overview</w:t>
      </w:r>
      <w:r>
        <w:rPr>
          <w:rFonts w:ascii="Tahoma" w:hAnsi="Tahoma" w:cs="Tahoma"/>
        </w:rPr>
        <w:t xml:space="preserve"> of the Milliman analysis of the MHDO all-payer claims data</w:t>
      </w:r>
    </w:p>
    <w:p w14:paraId="018B4735" w14:textId="77777777" w:rsidR="001D4660" w:rsidRDefault="00834275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1:00</w:t>
      </w:r>
      <w:r w:rsidR="00287A54">
        <w:rPr>
          <w:rFonts w:ascii="Tahoma" w:hAnsi="Tahoma" w:cs="Tahoma"/>
        </w:rPr>
        <w:t xml:space="preserve"> – </w:t>
      </w:r>
      <w:r w:rsidR="006806CB">
        <w:rPr>
          <w:rFonts w:ascii="Tahoma" w:hAnsi="Tahoma" w:cs="Tahoma"/>
        </w:rPr>
        <w:t>1:3</w:t>
      </w:r>
      <w:r w:rsidR="00DB4024">
        <w:rPr>
          <w:rFonts w:ascii="Tahoma" w:hAnsi="Tahoma" w:cs="Tahoma"/>
        </w:rPr>
        <w:t>0</w:t>
      </w:r>
      <w:r w:rsidR="00287A54">
        <w:rPr>
          <w:rFonts w:ascii="Tahoma" w:hAnsi="Tahoma" w:cs="Tahoma"/>
        </w:rPr>
        <w:t xml:space="preserve"> pm</w:t>
      </w:r>
      <w:r w:rsidR="00287A54">
        <w:rPr>
          <w:rFonts w:ascii="Tahoma" w:hAnsi="Tahoma" w:cs="Tahoma"/>
        </w:rPr>
        <w:tab/>
      </w:r>
      <w:r w:rsidR="00C20A8F">
        <w:rPr>
          <w:rFonts w:ascii="Tahoma" w:hAnsi="Tahoma" w:cs="Tahoma"/>
        </w:rPr>
        <w:t xml:space="preserve">Maine </w:t>
      </w:r>
      <w:r>
        <w:rPr>
          <w:rFonts w:ascii="Tahoma" w:hAnsi="Tahoma" w:cs="Tahoma"/>
        </w:rPr>
        <w:t>HAI/AR State Plan</w:t>
      </w:r>
    </w:p>
    <w:p w14:paraId="573773A0" w14:textId="77777777" w:rsidR="00DB4024" w:rsidRDefault="0027538F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1:30</w:t>
      </w:r>
      <w:r w:rsidR="00DB4024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1</w:t>
      </w:r>
      <w:r w:rsidR="00DB4024">
        <w:rPr>
          <w:rFonts w:ascii="Tahoma" w:hAnsi="Tahoma" w:cs="Tahoma"/>
        </w:rPr>
        <w:t>:</w:t>
      </w:r>
      <w:r>
        <w:rPr>
          <w:rFonts w:ascii="Tahoma" w:hAnsi="Tahoma" w:cs="Tahoma"/>
        </w:rPr>
        <w:t>4</w:t>
      </w:r>
      <w:r w:rsidR="00DB4024">
        <w:rPr>
          <w:rFonts w:ascii="Tahoma" w:hAnsi="Tahoma" w:cs="Tahoma"/>
        </w:rPr>
        <w:t>5 pm</w:t>
      </w:r>
      <w:r w:rsidR="00DB4024">
        <w:rPr>
          <w:rFonts w:ascii="Tahoma" w:hAnsi="Tahoma" w:cs="Tahoma"/>
        </w:rPr>
        <w:tab/>
        <w:t>Break</w:t>
      </w:r>
    </w:p>
    <w:p w14:paraId="055BA3E3" w14:textId="1A2EB7A8" w:rsidR="006A06F3" w:rsidRDefault="0027538F" w:rsidP="006806CB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DB4024">
        <w:rPr>
          <w:rFonts w:ascii="Tahoma" w:hAnsi="Tahoma" w:cs="Tahoma"/>
        </w:rPr>
        <w:t>:</w:t>
      </w:r>
      <w:r>
        <w:rPr>
          <w:rFonts w:ascii="Tahoma" w:hAnsi="Tahoma" w:cs="Tahoma"/>
        </w:rPr>
        <w:t>4</w:t>
      </w:r>
      <w:r w:rsidR="00DB4024">
        <w:rPr>
          <w:rFonts w:ascii="Tahoma" w:hAnsi="Tahoma" w:cs="Tahoma"/>
        </w:rPr>
        <w:t>5</w:t>
      </w:r>
      <w:r w:rsidR="006A06F3">
        <w:rPr>
          <w:rFonts w:ascii="Tahoma" w:hAnsi="Tahoma" w:cs="Tahoma"/>
        </w:rPr>
        <w:t xml:space="preserve"> </w:t>
      </w:r>
      <w:r w:rsidR="0069124F">
        <w:rPr>
          <w:rFonts w:ascii="Tahoma" w:hAnsi="Tahoma" w:cs="Tahoma"/>
        </w:rPr>
        <w:t>–</w:t>
      </w:r>
      <w:r w:rsidR="006A06F3">
        <w:rPr>
          <w:rFonts w:ascii="Tahoma" w:hAnsi="Tahoma" w:cs="Tahoma"/>
        </w:rPr>
        <w:t xml:space="preserve"> </w:t>
      </w:r>
      <w:r w:rsidR="00DB4024">
        <w:rPr>
          <w:rFonts w:ascii="Tahoma" w:hAnsi="Tahoma" w:cs="Tahoma"/>
        </w:rPr>
        <w:t>3</w:t>
      </w:r>
      <w:r w:rsidR="006A06F3">
        <w:rPr>
          <w:rFonts w:ascii="Tahoma" w:hAnsi="Tahoma" w:cs="Tahoma"/>
        </w:rPr>
        <w:t>:</w:t>
      </w:r>
      <w:r w:rsidR="00DB4024">
        <w:rPr>
          <w:rFonts w:ascii="Tahoma" w:hAnsi="Tahoma" w:cs="Tahoma"/>
        </w:rPr>
        <w:t>15</w:t>
      </w:r>
      <w:r w:rsidR="006A06F3">
        <w:rPr>
          <w:rFonts w:ascii="Tahoma" w:hAnsi="Tahoma" w:cs="Tahoma"/>
        </w:rPr>
        <w:t xml:space="preserve"> pm</w:t>
      </w:r>
      <w:r w:rsidR="006A06F3">
        <w:rPr>
          <w:rFonts w:ascii="Tahoma" w:hAnsi="Tahoma" w:cs="Tahoma"/>
        </w:rPr>
        <w:tab/>
      </w:r>
      <w:r w:rsidR="00E57685">
        <w:rPr>
          <w:rFonts w:ascii="Tahoma" w:hAnsi="Tahoma" w:cs="Tahoma"/>
        </w:rPr>
        <w:t xml:space="preserve">Containment </w:t>
      </w:r>
      <w:r w:rsidR="001016EC">
        <w:rPr>
          <w:rFonts w:ascii="Tahoma" w:hAnsi="Tahoma" w:cs="Tahoma"/>
        </w:rPr>
        <w:t>activities</w:t>
      </w:r>
    </w:p>
    <w:p w14:paraId="27AAE37A" w14:textId="77777777" w:rsidR="001D4660" w:rsidRPr="00F42194" w:rsidRDefault="00A83B3A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2539">
        <w:rPr>
          <w:rFonts w:ascii="Tahoma" w:hAnsi="Tahoma" w:cs="Tahoma"/>
        </w:rPr>
        <w:t>:</w:t>
      </w:r>
      <w:r w:rsidR="00D56D2C">
        <w:rPr>
          <w:rFonts w:ascii="Tahoma" w:hAnsi="Tahoma" w:cs="Tahoma"/>
        </w:rPr>
        <w:t>4</w:t>
      </w:r>
      <w:r w:rsidR="00285AF4">
        <w:rPr>
          <w:rFonts w:ascii="Tahoma" w:hAnsi="Tahoma" w:cs="Tahoma"/>
        </w:rPr>
        <w:t>0</w:t>
      </w:r>
      <w:r w:rsidR="007A0871">
        <w:rPr>
          <w:rFonts w:ascii="Tahoma" w:hAnsi="Tahoma" w:cs="Tahoma"/>
        </w:rPr>
        <w:t xml:space="preserve"> </w:t>
      </w:r>
      <w:r w:rsidR="0069124F">
        <w:rPr>
          <w:rFonts w:ascii="Tahoma" w:hAnsi="Tahoma" w:cs="Tahoma"/>
        </w:rPr>
        <w:t>–</w:t>
      </w:r>
      <w:r w:rsidR="007A0871">
        <w:rPr>
          <w:rFonts w:ascii="Tahoma" w:hAnsi="Tahoma" w:cs="Tahoma"/>
        </w:rPr>
        <w:t xml:space="preserve"> 3:</w:t>
      </w:r>
      <w:r w:rsidR="00D56D2C">
        <w:rPr>
          <w:rFonts w:ascii="Tahoma" w:hAnsi="Tahoma" w:cs="Tahoma"/>
        </w:rPr>
        <w:t>50</w:t>
      </w:r>
      <w:r w:rsidR="00C22539">
        <w:rPr>
          <w:rFonts w:ascii="Tahoma" w:hAnsi="Tahoma" w:cs="Tahoma"/>
        </w:rPr>
        <w:t xml:space="preserve"> pm</w:t>
      </w:r>
      <w:r w:rsidR="00C22539">
        <w:rPr>
          <w:rFonts w:ascii="Tahoma" w:hAnsi="Tahoma" w:cs="Tahoma"/>
        </w:rPr>
        <w:tab/>
      </w:r>
      <w:r w:rsidR="003C6066" w:rsidRPr="0008651B">
        <w:rPr>
          <w:rFonts w:ascii="Tahoma" w:hAnsi="Tahoma" w:cs="Tahoma"/>
        </w:rPr>
        <w:t xml:space="preserve">Public </w:t>
      </w:r>
      <w:r w:rsidR="00EE7454">
        <w:rPr>
          <w:rFonts w:ascii="Tahoma" w:hAnsi="Tahoma" w:cs="Tahoma"/>
        </w:rPr>
        <w:t>c</w:t>
      </w:r>
      <w:r w:rsidR="003C6066" w:rsidRPr="0008651B">
        <w:rPr>
          <w:rFonts w:ascii="Tahoma" w:hAnsi="Tahoma" w:cs="Tahoma"/>
        </w:rPr>
        <w:t>omments</w:t>
      </w:r>
    </w:p>
    <w:p w14:paraId="61E59902" w14:textId="77777777" w:rsidR="00604798" w:rsidRDefault="0008651B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5056B">
        <w:rPr>
          <w:rFonts w:ascii="Tahoma" w:hAnsi="Tahoma" w:cs="Tahoma"/>
        </w:rPr>
        <w:t>:</w:t>
      </w:r>
      <w:r w:rsidR="00285AF4">
        <w:rPr>
          <w:rFonts w:ascii="Tahoma" w:hAnsi="Tahoma" w:cs="Tahoma"/>
        </w:rPr>
        <w:t>5</w:t>
      </w:r>
      <w:r w:rsidR="00D56D2C">
        <w:rPr>
          <w:rFonts w:ascii="Tahoma" w:hAnsi="Tahoma" w:cs="Tahoma"/>
        </w:rPr>
        <w:t>0</w:t>
      </w:r>
      <w:r w:rsidR="00604798" w:rsidRPr="00D52048">
        <w:rPr>
          <w:rFonts w:ascii="Tahoma" w:hAnsi="Tahoma" w:cs="Tahoma"/>
        </w:rPr>
        <w:t xml:space="preserve"> </w:t>
      </w:r>
      <w:r w:rsidR="0069124F">
        <w:rPr>
          <w:rFonts w:ascii="Tahoma" w:hAnsi="Tahoma" w:cs="Tahoma"/>
        </w:rPr>
        <w:t>–</w:t>
      </w:r>
      <w:r w:rsidR="006047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  <w:r w:rsidR="00C5056B">
        <w:rPr>
          <w:rFonts w:ascii="Tahoma" w:hAnsi="Tahoma" w:cs="Tahoma"/>
        </w:rPr>
        <w:t>:</w:t>
      </w:r>
      <w:r w:rsidR="00D56D2C">
        <w:rPr>
          <w:rFonts w:ascii="Tahoma" w:hAnsi="Tahoma" w:cs="Tahoma"/>
        </w:rPr>
        <w:t>55</w:t>
      </w:r>
      <w:r w:rsidR="00D84F2A">
        <w:rPr>
          <w:rFonts w:ascii="Tahoma" w:hAnsi="Tahoma" w:cs="Tahoma"/>
        </w:rPr>
        <w:t xml:space="preserve"> </w:t>
      </w:r>
      <w:r w:rsidR="00604798" w:rsidRPr="00D52048">
        <w:rPr>
          <w:rFonts w:ascii="Tahoma" w:hAnsi="Tahoma" w:cs="Tahoma"/>
        </w:rPr>
        <w:t>pm</w:t>
      </w:r>
      <w:r w:rsidR="00604798" w:rsidRPr="00D52048">
        <w:rPr>
          <w:rFonts w:ascii="Tahoma" w:hAnsi="Tahoma" w:cs="Tahoma"/>
        </w:rPr>
        <w:tab/>
      </w:r>
      <w:r w:rsidR="003C6066" w:rsidRPr="00D52048">
        <w:rPr>
          <w:rFonts w:ascii="Tahoma" w:hAnsi="Tahoma" w:cs="Tahoma"/>
        </w:rPr>
        <w:t>Meeting Evaluation</w:t>
      </w:r>
    </w:p>
    <w:p w14:paraId="402BCBD3" w14:textId="77777777" w:rsidR="003C6066" w:rsidRDefault="007A0871" w:rsidP="0078780E">
      <w:pPr>
        <w:pStyle w:val="ListParagraph"/>
        <w:tabs>
          <w:tab w:val="left" w:pos="2250"/>
        </w:tabs>
        <w:spacing w:before="8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3:</w:t>
      </w:r>
      <w:r w:rsidR="00D56D2C">
        <w:rPr>
          <w:rFonts w:ascii="Tahoma" w:hAnsi="Tahoma" w:cs="Tahoma"/>
        </w:rPr>
        <w:t>55</w:t>
      </w:r>
      <w:r>
        <w:rPr>
          <w:rFonts w:ascii="Tahoma" w:hAnsi="Tahoma" w:cs="Tahoma"/>
        </w:rPr>
        <w:t xml:space="preserve"> </w:t>
      </w:r>
      <w:r w:rsidR="0069124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723715">
        <w:rPr>
          <w:rFonts w:ascii="Tahoma" w:hAnsi="Tahoma" w:cs="Tahoma"/>
        </w:rPr>
        <w:t>4</w:t>
      </w:r>
      <w:r>
        <w:rPr>
          <w:rFonts w:ascii="Tahoma" w:hAnsi="Tahoma" w:cs="Tahoma"/>
        </w:rPr>
        <w:t>:</w:t>
      </w:r>
      <w:r w:rsidR="00723715">
        <w:rPr>
          <w:rFonts w:ascii="Tahoma" w:hAnsi="Tahoma" w:cs="Tahoma"/>
        </w:rPr>
        <w:t>0</w:t>
      </w:r>
      <w:r w:rsidR="0001750E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pm</w:t>
      </w:r>
      <w:r>
        <w:rPr>
          <w:rFonts w:ascii="Tahoma" w:hAnsi="Tahoma" w:cs="Tahoma"/>
        </w:rPr>
        <w:tab/>
      </w:r>
      <w:r w:rsidR="0027538F">
        <w:rPr>
          <w:rFonts w:ascii="Tahoma" w:hAnsi="Tahoma" w:cs="Tahoma"/>
        </w:rPr>
        <w:t>P</w:t>
      </w:r>
      <w:r w:rsidR="003C6066">
        <w:rPr>
          <w:rFonts w:ascii="Tahoma" w:hAnsi="Tahoma" w:cs="Tahoma"/>
        </w:rPr>
        <w:t>arking lot</w:t>
      </w:r>
      <w:r w:rsidR="005E47F4">
        <w:rPr>
          <w:rFonts w:ascii="Tahoma" w:hAnsi="Tahoma" w:cs="Tahoma"/>
        </w:rPr>
        <w:t xml:space="preserve"> </w:t>
      </w:r>
      <w:r w:rsidR="0027538F">
        <w:rPr>
          <w:rFonts w:ascii="Tahoma" w:hAnsi="Tahoma" w:cs="Tahoma"/>
        </w:rPr>
        <w:t>and</w:t>
      </w:r>
      <w:r w:rsidR="005E47F4">
        <w:rPr>
          <w:rFonts w:ascii="Tahoma" w:hAnsi="Tahoma" w:cs="Tahoma"/>
        </w:rPr>
        <w:t xml:space="preserve"> a</w:t>
      </w:r>
      <w:r w:rsidR="005E47F4" w:rsidRPr="00D52048">
        <w:rPr>
          <w:rFonts w:ascii="Tahoma" w:hAnsi="Tahoma" w:cs="Tahoma"/>
        </w:rPr>
        <w:t>djournment</w:t>
      </w:r>
    </w:p>
    <w:sectPr w:rsidR="003C6066" w:rsidSect="00CF04E8">
      <w:pgSz w:w="12240" w:h="15840"/>
      <w:pgMar w:top="720" w:right="1440" w:bottom="63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57ED1" w14:textId="77777777" w:rsidR="00E04F4D" w:rsidRDefault="00E04F4D" w:rsidP="0094656A">
      <w:r>
        <w:separator/>
      </w:r>
    </w:p>
  </w:endnote>
  <w:endnote w:type="continuationSeparator" w:id="0">
    <w:p w14:paraId="47218C1A" w14:textId="77777777" w:rsidR="00E04F4D" w:rsidRDefault="00E04F4D" w:rsidP="0094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B023" w14:textId="77777777" w:rsidR="00E04F4D" w:rsidRDefault="00E04F4D" w:rsidP="0094656A">
      <w:r>
        <w:separator/>
      </w:r>
    </w:p>
  </w:footnote>
  <w:footnote w:type="continuationSeparator" w:id="0">
    <w:p w14:paraId="039664B2" w14:textId="77777777" w:rsidR="00E04F4D" w:rsidRDefault="00E04F4D" w:rsidP="0094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C429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6C60A0DF"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 w15:restartNumberingAfterBreak="0">
    <w:nsid w:val="008821DB"/>
    <w:multiLevelType w:val="hybridMultilevel"/>
    <w:tmpl w:val="24E48F80"/>
    <w:lvl w:ilvl="0" w:tplc="14661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546"/>
    <w:multiLevelType w:val="hybridMultilevel"/>
    <w:tmpl w:val="19B4534A"/>
    <w:lvl w:ilvl="0" w:tplc="36221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966"/>
    <w:multiLevelType w:val="hybridMultilevel"/>
    <w:tmpl w:val="9D3A5F04"/>
    <w:lvl w:ilvl="0" w:tplc="94B4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E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6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7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4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0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8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C5221"/>
    <w:multiLevelType w:val="hybridMultilevel"/>
    <w:tmpl w:val="E008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98E"/>
    <w:multiLevelType w:val="hybridMultilevel"/>
    <w:tmpl w:val="C8FCF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E5414"/>
    <w:multiLevelType w:val="hybridMultilevel"/>
    <w:tmpl w:val="2B78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8FB"/>
    <w:multiLevelType w:val="hybridMultilevel"/>
    <w:tmpl w:val="77B616F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A8E4CE7"/>
    <w:multiLevelType w:val="hybridMultilevel"/>
    <w:tmpl w:val="1D5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7B39"/>
    <w:multiLevelType w:val="hybridMultilevel"/>
    <w:tmpl w:val="3DC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0A629D8"/>
    <w:multiLevelType w:val="hybridMultilevel"/>
    <w:tmpl w:val="1D48D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E20AFD"/>
    <w:multiLevelType w:val="multilevel"/>
    <w:tmpl w:val="7A8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ABE73B9"/>
    <w:multiLevelType w:val="hybridMultilevel"/>
    <w:tmpl w:val="B05C3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0A1F75"/>
    <w:multiLevelType w:val="hybridMultilevel"/>
    <w:tmpl w:val="59C2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42BBC"/>
    <w:multiLevelType w:val="hybridMultilevel"/>
    <w:tmpl w:val="F39C4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BA316E"/>
    <w:multiLevelType w:val="hybridMultilevel"/>
    <w:tmpl w:val="07CC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09"/>
    <w:rsid w:val="00005A46"/>
    <w:rsid w:val="00014F3B"/>
    <w:rsid w:val="0001750E"/>
    <w:rsid w:val="000329B7"/>
    <w:rsid w:val="00044159"/>
    <w:rsid w:val="000524B3"/>
    <w:rsid w:val="00065A1D"/>
    <w:rsid w:val="000670F3"/>
    <w:rsid w:val="0008651B"/>
    <w:rsid w:val="00087329"/>
    <w:rsid w:val="000A185B"/>
    <w:rsid w:val="000B4560"/>
    <w:rsid w:val="000B4FBE"/>
    <w:rsid w:val="000D0C5C"/>
    <w:rsid w:val="000E6677"/>
    <w:rsid w:val="000F4D0F"/>
    <w:rsid w:val="00100461"/>
    <w:rsid w:val="00100813"/>
    <w:rsid w:val="001016EC"/>
    <w:rsid w:val="0011176B"/>
    <w:rsid w:val="001252EF"/>
    <w:rsid w:val="001804DE"/>
    <w:rsid w:val="00180D3D"/>
    <w:rsid w:val="001A6FC2"/>
    <w:rsid w:val="001D4660"/>
    <w:rsid w:val="001F2DF0"/>
    <w:rsid w:val="0027538F"/>
    <w:rsid w:val="0027560E"/>
    <w:rsid w:val="002776B9"/>
    <w:rsid w:val="00284F88"/>
    <w:rsid w:val="00285AF4"/>
    <w:rsid w:val="00287A54"/>
    <w:rsid w:val="002969E9"/>
    <w:rsid w:val="00297706"/>
    <w:rsid w:val="002B69BC"/>
    <w:rsid w:val="002B7FC2"/>
    <w:rsid w:val="002D2B02"/>
    <w:rsid w:val="002F5063"/>
    <w:rsid w:val="00353F33"/>
    <w:rsid w:val="0037447C"/>
    <w:rsid w:val="00375D04"/>
    <w:rsid w:val="003864CD"/>
    <w:rsid w:val="00395785"/>
    <w:rsid w:val="003B1C6B"/>
    <w:rsid w:val="003C6066"/>
    <w:rsid w:val="003E6F76"/>
    <w:rsid w:val="003F33DB"/>
    <w:rsid w:val="00407372"/>
    <w:rsid w:val="00453D00"/>
    <w:rsid w:val="00454238"/>
    <w:rsid w:val="00470140"/>
    <w:rsid w:val="00473F30"/>
    <w:rsid w:val="00474677"/>
    <w:rsid w:val="00490902"/>
    <w:rsid w:val="004D66DF"/>
    <w:rsid w:val="004E3DE4"/>
    <w:rsid w:val="004F2368"/>
    <w:rsid w:val="0050156B"/>
    <w:rsid w:val="00506068"/>
    <w:rsid w:val="0051128E"/>
    <w:rsid w:val="00526F1F"/>
    <w:rsid w:val="005319C6"/>
    <w:rsid w:val="00544099"/>
    <w:rsid w:val="00567F5A"/>
    <w:rsid w:val="00585721"/>
    <w:rsid w:val="005926DA"/>
    <w:rsid w:val="005E47F4"/>
    <w:rsid w:val="005F1F2F"/>
    <w:rsid w:val="005F5A18"/>
    <w:rsid w:val="00604798"/>
    <w:rsid w:val="0062579B"/>
    <w:rsid w:val="00655318"/>
    <w:rsid w:val="006806CB"/>
    <w:rsid w:val="006903F6"/>
    <w:rsid w:val="00690B1E"/>
    <w:rsid w:val="0069124F"/>
    <w:rsid w:val="00697273"/>
    <w:rsid w:val="006A06F3"/>
    <w:rsid w:val="006A69F8"/>
    <w:rsid w:val="006F6A37"/>
    <w:rsid w:val="00722E97"/>
    <w:rsid w:val="00723715"/>
    <w:rsid w:val="00734B9E"/>
    <w:rsid w:val="00742C50"/>
    <w:rsid w:val="00776790"/>
    <w:rsid w:val="00780748"/>
    <w:rsid w:val="00784D1D"/>
    <w:rsid w:val="0078780E"/>
    <w:rsid w:val="007A0871"/>
    <w:rsid w:val="007A5F09"/>
    <w:rsid w:val="007B3297"/>
    <w:rsid w:val="007B4A9B"/>
    <w:rsid w:val="007D6B66"/>
    <w:rsid w:val="007F0C60"/>
    <w:rsid w:val="00834275"/>
    <w:rsid w:val="00836AE4"/>
    <w:rsid w:val="00862922"/>
    <w:rsid w:val="00862EC3"/>
    <w:rsid w:val="00875F91"/>
    <w:rsid w:val="00891B8C"/>
    <w:rsid w:val="00894C6E"/>
    <w:rsid w:val="008C7AF3"/>
    <w:rsid w:val="008E431C"/>
    <w:rsid w:val="008F3F49"/>
    <w:rsid w:val="00903EAD"/>
    <w:rsid w:val="00907148"/>
    <w:rsid w:val="00922FB2"/>
    <w:rsid w:val="00935A40"/>
    <w:rsid w:val="0094656A"/>
    <w:rsid w:val="00952802"/>
    <w:rsid w:val="00962BBB"/>
    <w:rsid w:val="00977829"/>
    <w:rsid w:val="00991272"/>
    <w:rsid w:val="00994AA1"/>
    <w:rsid w:val="009B1EB1"/>
    <w:rsid w:val="009B63E6"/>
    <w:rsid w:val="009D0609"/>
    <w:rsid w:val="009F2CFD"/>
    <w:rsid w:val="009F5DFD"/>
    <w:rsid w:val="00A07CFD"/>
    <w:rsid w:val="00A16232"/>
    <w:rsid w:val="00A83B3A"/>
    <w:rsid w:val="00AB3CF1"/>
    <w:rsid w:val="00AC1A64"/>
    <w:rsid w:val="00AD28B8"/>
    <w:rsid w:val="00B27563"/>
    <w:rsid w:val="00B30DD2"/>
    <w:rsid w:val="00B31679"/>
    <w:rsid w:val="00B41176"/>
    <w:rsid w:val="00B44828"/>
    <w:rsid w:val="00B51011"/>
    <w:rsid w:val="00B5364C"/>
    <w:rsid w:val="00B636D4"/>
    <w:rsid w:val="00B84821"/>
    <w:rsid w:val="00B9709F"/>
    <w:rsid w:val="00BC76C1"/>
    <w:rsid w:val="00BD5C62"/>
    <w:rsid w:val="00BD6176"/>
    <w:rsid w:val="00C06DC6"/>
    <w:rsid w:val="00C20A8F"/>
    <w:rsid w:val="00C20FF8"/>
    <w:rsid w:val="00C22539"/>
    <w:rsid w:val="00C22D7B"/>
    <w:rsid w:val="00C5056B"/>
    <w:rsid w:val="00C51D62"/>
    <w:rsid w:val="00C735D4"/>
    <w:rsid w:val="00C77D3D"/>
    <w:rsid w:val="00C87A74"/>
    <w:rsid w:val="00CB77B4"/>
    <w:rsid w:val="00CD023E"/>
    <w:rsid w:val="00CF04E8"/>
    <w:rsid w:val="00CF1258"/>
    <w:rsid w:val="00CF3123"/>
    <w:rsid w:val="00D210FE"/>
    <w:rsid w:val="00D34F88"/>
    <w:rsid w:val="00D37363"/>
    <w:rsid w:val="00D4096B"/>
    <w:rsid w:val="00D478A0"/>
    <w:rsid w:val="00D50E34"/>
    <w:rsid w:val="00D52048"/>
    <w:rsid w:val="00D525B6"/>
    <w:rsid w:val="00D56D2C"/>
    <w:rsid w:val="00D84F2A"/>
    <w:rsid w:val="00DA22FF"/>
    <w:rsid w:val="00DB4024"/>
    <w:rsid w:val="00DC4589"/>
    <w:rsid w:val="00DD3329"/>
    <w:rsid w:val="00DE5B1C"/>
    <w:rsid w:val="00DF3AE4"/>
    <w:rsid w:val="00E04F4D"/>
    <w:rsid w:val="00E05A65"/>
    <w:rsid w:val="00E0602B"/>
    <w:rsid w:val="00E41227"/>
    <w:rsid w:val="00E502DB"/>
    <w:rsid w:val="00E57029"/>
    <w:rsid w:val="00E57685"/>
    <w:rsid w:val="00EC19E5"/>
    <w:rsid w:val="00EE7454"/>
    <w:rsid w:val="00F0054F"/>
    <w:rsid w:val="00F21F7C"/>
    <w:rsid w:val="00F35188"/>
    <w:rsid w:val="00F42194"/>
    <w:rsid w:val="00F74B74"/>
    <w:rsid w:val="00F77BBF"/>
    <w:rsid w:val="00FA5AAE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857A8"/>
  <w15:docId w15:val="{C7790724-BF58-4244-BEBF-A23101F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2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08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A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56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46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6A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2469098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kenz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3" ma:contentTypeDescription="Create a new document." ma:contentTypeScope="" ma:versionID="cac41f9dd392cc616fdc80c6be10a98f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858c974f6bd3e54e5892726819ce52e3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835F-20F5-4BAE-BB08-A6316CB93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7937D-3041-4FD8-8ED2-1E7631F23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709F0-F3E5-4592-9A8C-1C9B79AF7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479E9-B25E-43F3-BB94-5CF30632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MacKenzie</dc:creator>
  <cp:lastModifiedBy>Bonsant, Kimberly</cp:lastModifiedBy>
  <cp:revision>2</cp:revision>
  <cp:lastPrinted>2016-04-15T18:14:00Z</cp:lastPrinted>
  <dcterms:created xsi:type="dcterms:W3CDTF">2019-10-25T16:47:00Z</dcterms:created>
  <dcterms:modified xsi:type="dcterms:W3CDTF">2019-10-25T16:47:00Z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0x0101001B5ABF7CBCBD7D4C97F7B3852BBF8017</vt:lpwstr>
  </property>
</Properties>
</file>