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9F2CFD" w:rsidTr="009F2CFD">
        <w:trPr>
          <w:trHeight w:val="1800"/>
        </w:trPr>
        <w:tc>
          <w:tcPr>
            <w:tcW w:w="4680" w:type="dxa"/>
            <w:vAlign w:val="center"/>
          </w:tcPr>
          <w:p w:rsidR="009F2CFD" w:rsidRDefault="00353F33" w:rsidP="009F2CFD">
            <w:r>
              <w:rPr>
                <w:noProof/>
              </w:rPr>
              <w:drawing>
                <wp:inline distT="0" distB="0" distL="0" distR="0">
                  <wp:extent cx="2362200" cy="990600"/>
                  <wp:effectExtent l="0" t="0" r="0" b="0"/>
                  <wp:docPr id="4" name="Picture 4" descr="MaineCD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ineCD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Align w:val="center"/>
          </w:tcPr>
          <w:p w:rsidR="009F2CFD" w:rsidRDefault="00353F33" w:rsidP="009F2CF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00250" cy="733425"/>
                  <wp:effectExtent l="0" t="0" r="0" b="0"/>
                  <wp:docPr id="5" name="Picture 5" descr="MQF Logo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QF Logo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76" w:rsidRPr="0011176B" w:rsidRDefault="00353F33" w:rsidP="00734B9E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2188210</wp:posOffset>
                </wp:positionV>
                <wp:extent cx="5942965" cy="285750"/>
                <wp:effectExtent l="0" t="6985" r="635" b="25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29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35069" id="AutoShape 7" o:spid="_x0000_s1026" style="position:absolute;margin-left:1in;margin-top:172.3pt;width:467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" fillcolor="#1f497d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:rsidR="003864CD" w:rsidRDefault="00353F33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2183765</wp:posOffset>
                </wp:positionV>
                <wp:extent cx="5734050" cy="338455"/>
                <wp:effectExtent l="0" t="254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40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9D0609" w:rsidRDefault="0050156B" w:rsidP="00734B9E">
                            <w:pPr>
                              <w:pStyle w:val="Heading2"/>
                              <w:rPr>
                                <w:b/>
                                <w:i w:val="0"/>
                              </w:rPr>
                            </w:pPr>
                            <w:r w:rsidRPr="009D0609">
                              <w:rPr>
                                <w:b/>
                                <w:i w:val="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71.95pt;width:451.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B44828" w:rsidRPr="009D0609" w:rsidRDefault="0050156B" w:rsidP="00734B9E">
                      <w:pPr>
                        <w:pStyle w:val="Heading2"/>
                        <w:rPr>
                          <w:b/>
                          <w:i w:val="0"/>
                        </w:rPr>
                      </w:pPr>
                      <w:r w:rsidRPr="009D0609">
                        <w:rPr>
                          <w:b/>
                          <w:i w:val="0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64CD" w:rsidRPr="003864CD" w:rsidRDefault="003864CD" w:rsidP="003864CD"/>
    <w:p w:rsidR="003864CD" w:rsidRPr="003864CD" w:rsidRDefault="003864CD" w:rsidP="003864CD"/>
    <w:p w:rsidR="003864CD" w:rsidRPr="003864CD" w:rsidRDefault="00353F33" w:rsidP="003864CD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2665730</wp:posOffset>
                </wp:positionV>
                <wp:extent cx="5734050" cy="220916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405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0609" w:rsidRPr="00CF1258" w:rsidRDefault="009D0609" w:rsidP="009D06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F1258">
                              <w:rPr>
                                <w:rFonts w:ascii="Tahoma" w:hAnsi="Tahoma" w:cs="Tahom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HAI Collaborati</w:t>
                            </w:r>
                            <w:r w:rsidR="00690B1E" w:rsidRPr="00CF1258">
                              <w:rPr>
                                <w:rFonts w:ascii="Tahoma" w:hAnsi="Tahoma" w:cs="Tahom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>ng</w:t>
                            </w:r>
                            <w:r w:rsidRPr="00CF1258">
                              <w:rPr>
                                <w:rFonts w:ascii="Tahoma" w:hAnsi="Tahoma" w:cs="Tahom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</w:rPr>
                              <w:t xml:space="preserve"> Partners Committee</w:t>
                            </w:r>
                          </w:p>
                          <w:p w:rsidR="00734B9E" w:rsidRPr="00B31679" w:rsidRDefault="00734B9E" w:rsidP="00734B9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B31679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="00454238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June 26</w:t>
                            </w:r>
                            <w:r w:rsidRPr="00B31679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, 2015</w:t>
                            </w:r>
                          </w:p>
                          <w:p w:rsidR="00734B9E" w:rsidRPr="00B31679" w:rsidRDefault="00734B9E" w:rsidP="00D373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31679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1:00 p.m. - </w:t>
                            </w:r>
                            <w:r w:rsidR="00D50E34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  <w:r w:rsidRPr="00B31679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p w:rsidR="00D37363" w:rsidRDefault="00284F88" w:rsidP="00284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2 Anthony Avenue</w:t>
                            </w:r>
                          </w:p>
                          <w:p w:rsidR="00284F88" w:rsidRDefault="00284F88" w:rsidP="00284F8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Pine Tree Room</w:t>
                            </w:r>
                          </w:p>
                          <w:p w:rsidR="000E6677" w:rsidRDefault="00284F88" w:rsidP="000E667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Augusta, Maine</w:t>
                            </w:r>
                          </w:p>
                          <w:p w:rsidR="00284F88" w:rsidRDefault="00284F88" w:rsidP="000E6677">
                            <w:pPr>
                              <w:spacing w:after="120"/>
                              <w:ind w:left="720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A16232" w:rsidRPr="00A16232" w:rsidRDefault="00A16232" w:rsidP="00A16232">
                            <w:pPr>
                              <w:spacing w:before="100" w:beforeAutospacing="1"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C0504D" w:themeColor="accent2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16232">
                              <w:rPr>
                                <w:rFonts w:ascii="Tahoma" w:hAnsi="Tahoma" w:cs="Tahoma"/>
                                <w:b/>
                                <w:smallCaps/>
                                <w:color w:val="C0504D" w:themeColor="accent2"/>
                                <w:kern w:val="0"/>
                                <w:sz w:val="22"/>
                                <w:szCs w:val="22"/>
                              </w:rPr>
                              <w:t>NOTE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504D" w:themeColor="accent2"/>
                                <w:kern w:val="0"/>
                                <w:sz w:val="22"/>
                                <w:szCs w:val="22"/>
                              </w:rPr>
                              <w:t>: Building i</w:t>
                            </w:r>
                            <w:r w:rsidR="006A69F8">
                              <w:rPr>
                                <w:rFonts w:ascii="Tahoma" w:hAnsi="Tahoma" w:cs="Tahoma"/>
                                <w:b/>
                                <w:color w:val="C0504D" w:themeColor="accent2"/>
                                <w:kern w:val="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504D" w:themeColor="accent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16232">
                              <w:rPr>
                                <w:rFonts w:ascii="Tahoma" w:hAnsi="Tahoma" w:cs="Tahoma"/>
                                <w:b/>
                                <w:color w:val="C0504D" w:themeColor="accent2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Fragrance Free</w:t>
                            </w:r>
                          </w:p>
                          <w:p w:rsidR="00284F88" w:rsidRPr="00D37363" w:rsidRDefault="00284F88" w:rsidP="006F6A3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D37363" w:rsidRPr="00D37363" w:rsidRDefault="00D37363" w:rsidP="00D37363">
                            <w:pPr>
                              <w:rPr>
                                <w:rFonts w:ascii="Calibri" w:hAnsi="Calibri"/>
                                <w:color w:val="1F497D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B51011" w:rsidRDefault="00B51011" w:rsidP="000B4FBE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B51011" w:rsidRPr="00B51011" w:rsidRDefault="00B51011" w:rsidP="00734B9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888-387-8686, #</w:t>
                            </w:r>
                            <w:r w:rsidRPr="00B51011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3591279</w:t>
                            </w:r>
                          </w:p>
                          <w:p w:rsidR="00734B9E" w:rsidRPr="009D0609" w:rsidRDefault="00734B9E" w:rsidP="009D06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DC4589" w:rsidRDefault="00DC4589" w:rsidP="007B4A9B">
                            <w:pPr>
                              <w:pStyle w:val="Heading1"/>
                            </w:pPr>
                          </w:p>
                          <w:p w:rsidR="00B31679" w:rsidRDefault="00B31679" w:rsidP="00B31679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B31679" w:rsidRPr="00B31679" w:rsidRDefault="00B31679" w:rsidP="00B31679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1pt;margin-top:209.9pt;width:451.5pt;height:173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nV+wIAAJ8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D0609" w:rsidRPr="00CF1258" w:rsidRDefault="009D0609" w:rsidP="009D0609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</w:pPr>
                      <w:r w:rsidRPr="00CF1258">
                        <w:rPr>
                          <w:rFonts w:ascii="Tahoma" w:hAnsi="Tahoma" w:cs="Tahom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HAI Collaborati</w:t>
                      </w:r>
                      <w:r w:rsidR="00690B1E" w:rsidRPr="00CF1258">
                        <w:rPr>
                          <w:rFonts w:ascii="Tahoma" w:hAnsi="Tahoma" w:cs="Tahom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>ng</w:t>
                      </w:r>
                      <w:r w:rsidRPr="00CF1258">
                        <w:rPr>
                          <w:rFonts w:ascii="Tahoma" w:hAnsi="Tahoma" w:cs="Tahoma"/>
                          <w:b/>
                          <w:color w:val="002060"/>
                          <w:kern w:val="0"/>
                          <w:sz w:val="28"/>
                          <w:szCs w:val="28"/>
                        </w:rPr>
                        <w:t xml:space="preserve"> Partners Committee</w:t>
                      </w:r>
                    </w:p>
                    <w:p w:rsidR="00734B9E" w:rsidRPr="00B31679" w:rsidRDefault="00734B9E" w:rsidP="00734B9E">
                      <w:pPr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8"/>
                          <w:szCs w:val="28"/>
                        </w:rPr>
                        <w:br/>
                      </w:r>
                      <w:r w:rsidRPr="00B31679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Friday, </w:t>
                      </w:r>
                      <w:r w:rsidR="00454238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June 26</w:t>
                      </w:r>
                      <w:r w:rsidRPr="00B31679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, 2015</w:t>
                      </w:r>
                    </w:p>
                    <w:p w:rsidR="00734B9E" w:rsidRPr="00B31679" w:rsidRDefault="00734B9E" w:rsidP="00D373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B31679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1:00 p.m. - </w:t>
                      </w:r>
                      <w:r w:rsidR="00D50E34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4</w:t>
                      </w:r>
                      <w:r w:rsidRPr="00B31679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:00 p.m.</w:t>
                      </w:r>
                    </w:p>
                    <w:p w:rsidR="00D37363" w:rsidRDefault="00284F88" w:rsidP="00284F88">
                      <w:pPr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2 Anthony Avenue</w:t>
                      </w:r>
                    </w:p>
                    <w:p w:rsidR="00284F88" w:rsidRDefault="00284F88" w:rsidP="00284F88">
                      <w:pPr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Pine Tree Room</w:t>
                      </w:r>
                    </w:p>
                    <w:p w:rsidR="000E6677" w:rsidRDefault="00284F88" w:rsidP="000E667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Augusta, Maine</w:t>
                      </w:r>
                    </w:p>
                    <w:p w:rsidR="00284F88" w:rsidRDefault="00284F88" w:rsidP="000E6677">
                      <w:pPr>
                        <w:spacing w:after="120"/>
                        <w:ind w:left="720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:rsidR="00A16232" w:rsidRPr="00A16232" w:rsidRDefault="00A16232" w:rsidP="00A16232">
                      <w:pPr>
                        <w:spacing w:before="100" w:beforeAutospacing="1" w:after="120"/>
                        <w:jc w:val="center"/>
                        <w:rPr>
                          <w:rFonts w:ascii="Tahoma" w:hAnsi="Tahoma" w:cs="Tahoma"/>
                          <w:b/>
                          <w:color w:val="C0504D" w:themeColor="accent2"/>
                          <w:kern w:val="0"/>
                          <w:sz w:val="22"/>
                          <w:szCs w:val="22"/>
                        </w:rPr>
                      </w:pPr>
                      <w:r w:rsidRPr="00A16232">
                        <w:rPr>
                          <w:rFonts w:ascii="Tahoma" w:hAnsi="Tahoma" w:cs="Tahoma"/>
                          <w:b/>
                          <w:smallCaps/>
                          <w:color w:val="C0504D" w:themeColor="accent2"/>
                          <w:kern w:val="0"/>
                          <w:sz w:val="22"/>
                          <w:szCs w:val="22"/>
                        </w:rPr>
                        <w:t>NOTE</w:t>
                      </w:r>
                      <w:r>
                        <w:rPr>
                          <w:rFonts w:ascii="Tahoma" w:hAnsi="Tahoma" w:cs="Tahoma"/>
                          <w:b/>
                          <w:color w:val="C0504D" w:themeColor="accent2"/>
                          <w:kern w:val="0"/>
                          <w:sz w:val="22"/>
                          <w:szCs w:val="22"/>
                        </w:rPr>
                        <w:t>: Building i</w:t>
                      </w:r>
                      <w:r w:rsidR="006A69F8">
                        <w:rPr>
                          <w:rFonts w:ascii="Tahoma" w:hAnsi="Tahoma" w:cs="Tahoma"/>
                          <w:b/>
                          <w:color w:val="C0504D" w:themeColor="accent2"/>
                          <w:kern w:val="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Tahoma" w:hAnsi="Tahoma" w:cs="Tahoma"/>
                          <w:b/>
                          <w:color w:val="C0504D" w:themeColor="accent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A16232">
                        <w:rPr>
                          <w:rFonts w:ascii="Tahoma" w:hAnsi="Tahoma" w:cs="Tahoma"/>
                          <w:b/>
                          <w:color w:val="C0504D" w:themeColor="accent2"/>
                          <w:kern w:val="0"/>
                          <w:sz w:val="22"/>
                          <w:szCs w:val="22"/>
                          <w:u w:val="single"/>
                        </w:rPr>
                        <w:t>Fragrance Free</w:t>
                      </w:r>
                    </w:p>
                    <w:p w:rsidR="00284F88" w:rsidRPr="00D37363" w:rsidRDefault="00284F88" w:rsidP="006F6A3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:rsidR="00D37363" w:rsidRPr="00D37363" w:rsidRDefault="00D37363" w:rsidP="00D37363">
                      <w:pPr>
                        <w:rPr>
                          <w:rFonts w:ascii="Calibri" w:hAnsi="Calibri"/>
                          <w:color w:val="1F497D"/>
                          <w:kern w:val="0"/>
                          <w:sz w:val="22"/>
                          <w:szCs w:val="22"/>
                        </w:rPr>
                      </w:pPr>
                    </w:p>
                    <w:p w:rsidR="00B51011" w:rsidRDefault="00B51011" w:rsidP="000B4FBE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:rsidR="00B51011" w:rsidRPr="00B51011" w:rsidRDefault="00B51011" w:rsidP="00734B9E">
                      <w:pPr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888-387-8686, #</w:t>
                      </w:r>
                      <w:r w:rsidRPr="00B51011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2"/>
                          <w:szCs w:val="22"/>
                        </w:rPr>
                        <w:t>3591279</w:t>
                      </w:r>
                    </w:p>
                    <w:p w:rsidR="00734B9E" w:rsidRPr="009D0609" w:rsidRDefault="00734B9E" w:rsidP="009D0609">
                      <w:pPr>
                        <w:jc w:val="center"/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8"/>
                          <w:szCs w:val="28"/>
                        </w:rPr>
                      </w:pPr>
                    </w:p>
                    <w:p w:rsidR="00DC4589" w:rsidRDefault="00DC4589" w:rsidP="007B4A9B">
                      <w:pPr>
                        <w:pStyle w:val="Heading1"/>
                      </w:pPr>
                    </w:p>
                    <w:p w:rsidR="00B31679" w:rsidRDefault="00B31679" w:rsidP="00B31679">
                      <w:pPr>
                        <w:rPr>
                          <w:lang w:val="en"/>
                        </w:rPr>
                      </w:pPr>
                    </w:p>
                    <w:p w:rsidR="00B31679" w:rsidRPr="00B31679" w:rsidRDefault="00B31679" w:rsidP="00B31679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6F6A37" w:rsidRPr="00B51011" w:rsidRDefault="006F6A37" w:rsidP="006F6A37">
      <w:pPr>
        <w:jc w:val="center"/>
        <w:rPr>
          <w:rFonts w:ascii="Tahoma" w:hAnsi="Tahoma" w:cs="Tahoma"/>
          <w:b/>
          <w:color w:val="auto"/>
          <w:kern w:val="0"/>
          <w:sz w:val="22"/>
          <w:szCs w:val="22"/>
        </w:rPr>
      </w:pPr>
      <w:r>
        <w:rPr>
          <w:rFonts w:ascii="Tahoma" w:hAnsi="Tahoma" w:cs="Tahoma"/>
          <w:b/>
          <w:color w:val="auto"/>
          <w:kern w:val="0"/>
          <w:sz w:val="22"/>
          <w:szCs w:val="22"/>
        </w:rPr>
        <w:t>888-387-8686, #</w:t>
      </w:r>
      <w:r w:rsidRPr="00B51011">
        <w:rPr>
          <w:rFonts w:ascii="Tahoma" w:hAnsi="Tahoma" w:cs="Tahoma"/>
          <w:b/>
          <w:color w:val="auto"/>
          <w:kern w:val="0"/>
          <w:sz w:val="22"/>
          <w:szCs w:val="22"/>
        </w:rPr>
        <w:t>3591279</w:t>
      </w:r>
    </w:p>
    <w:p w:rsidR="003864CD" w:rsidRPr="006F6A37" w:rsidRDefault="003864CD" w:rsidP="003864CD">
      <w:pPr>
        <w:rPr>
          <w:rFonts w:ascii="Tahoma" w:hAnsi="Tahoma" w:cs="Tahoma"/>
          <w:b/>
          <w:sz w:val="22"/>
          <w:szCs w:val="22"/>
        </w:rPr>
      </w:pPr>
    </w:p>
    <w:p w:rsidR="003864CD" w:rsidRPr="003864CD" w:rsidRDefault="003864CD" w:rsidP="003864CD"/>
    <w:p w:rsidR="003864CD" w:rsidRDefault="006F6A37" w:rsidP="003864CD">
      <w:r>
        <w:tab/>
      </w:r>
    </w:p>
    <w:p w:rsidR="00B31679" w:rsidRPr="003864CD" w:rsidRDefault="00353F33" w:rsidP="003864CD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4874895</wp:posOffset>
                </wp:positionV>
                <wp:extent cx="5822315" cy="4106545"/>
                <wp:effectExtent l="0" t="0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2315" cy="410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6232" w:rsidRDefault="00A16232" w:rsidP="000B4FBE">
                            <w:pPr>
                              <w:pStyle w:val="ListParagraph"/>
                              <w:spacing w:after="240"/>
                              <w:ind w:left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E0602B" w:rsidRPr="00E0602B" w:rsidRDefault="000B4FBE" w:rsidP="000B4FBE">
                            <w:pPr>
                              <w:pStyle w:val="ListParagraph"/>
                              <w:spacing w:after="240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1:00 – 1:10 pm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>Introductions</w:t>
                            </w:r>
                          </w:p>
                          <w:p w:rsidR="00353F33" w:rsidRDefault="000B4FBE" w:rsidP="000B4FBE">
                            <w:pPr>
                              <w:pStyle w:val="ListParagraph"/>
                              <w:spacing w:after="240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1:10 – 1:15 pm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Minutes – </w:t>
                            </w:r>
                            <w:r w:rsidR="00454238">
                              <w:rPr>
                                <w:rFonts w:ascii="Tahoma" w:hAnsi="Tahoma" w:cs="Tahoma"/>
                              </w:rPr>
                              <w:t>May 29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 2015 Meeting</w:t>
                            </w:r>
                          </w:p>
                          <w:p w:rsidR="000524B3" w:rsidRPr="000524B3" w:rsidRDefault="000B4FBE" w:rsidP="000B4FBE">
                            <w:pPr>
                              <w:pStyle w:val="ListParagraph"/>
                              <w:spacing w:after="240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 w:rsidRPr="000B4FB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1:</w:t>
                            </w:r>
                            <w:r w:rsidR="009778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  <w:r w:rsidRPr="000B4FB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5 – </w:t>
                            </w:r>
                            <w:r w:rsidR="000524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1:25 pm</w:t>
                            </w:r>
                            <w:r w:rsidR="000524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0524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0524B3" w:rsidRPr="000524B3">
                              <w:rPr>
                                <w:rFonts w:ascii="Tahoma" w:hAnsi="Tahoma" w:cs="Tahoma"/>
                              </w:rPr>
                              <w:t>Patient Story</w:t>
                            </w:r>
                          </w:p>
                          <w:p w:rsidR="00E0602B" w:rsidRDefault="000524B3" w:rsidP="000B4FBE">
                            <w:pPr>
                              <w:pStyle w:val="ListParagraph"/>
                              <w:spacing w:after="240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1:25 - </w:t>
                            </w:r>
                            <w:bookmarkStart w:id="0" w:name="_GoBack"/>
                            <w:bookmarkEnd w:id="0"/>
                            <w:r w:rsidR="00A162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3:3</w:t>
                            </w:r>
                            <w:r w:rsidR="0045423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</w:t>
                            </w:r>
                            <w:r w:rsidR="00A1623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pm</w:t>
                            </w:r>
                            <w:r w:rsidR="000B4FB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0B4FB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0B4FB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A16232">
                              <w:rPr>
                                <w:rFonts w:ascii="Tahoma" w:hAnsi="Tahoma" w:cs="Tahoma"/>
                              </w:rPr>
                              <w:t>HAI Planning – The Next Three Years</w:t>
                            </w:r>
                          </w:p>
                          <w:p w:rsidR="00E0602B" w:rsidRDefault="005F1F2F" w:rsidP="005F5A18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 w:rsidR="009778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:3</w:t>
                            </w:r>
                            <w:r w:rsidR="0045423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</w:t>
                            </w:r>
                            <w:r w:rsidR="009778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 w:rsidR="009778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:45</w:t>
                            </w:r>
                            <w:r w:rsidR="005F5A18"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pm</w:t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0B4FBE">
                              <w:rPr>
                                <w:rFonts w:ascii="Tahoma" w:hAnsi="Tahoma" w:cs="Tahoma"/>
                              </w:rPr>
                              <w:t>Prep for Next Meeting</w:t>
                            </w:r>
                          </w:p>
                          <w:p w:rsidR="000B4FBE" w:rsidRDefault="000B4FBE" w:rsidP="000B4FBE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B4FBE" w:rsidRDefault="005F1F2F" w:rsidP="005F5A18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 w:rsidR="005F5A18"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:4</w:t>
                            </w:r>
                            <w:r w:rsidR="009778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</w:t>
                            </w:r>
                            <w:r w:rsidR="005F5A18"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 w:rsidR="005F5A18"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:55 pm</w:t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0B4FBE">
                              <w:rPr>
                                <w:rFonts w:ascii="Tahoma" w:hAnsi="Tahoma" w:cs="Tahoma"/>
                              </w:rPr>
                              <w:t>Public Comments</w:t>
                            </w:r>
                          </w:p>
                          <w:p w:rsidR="000B4FBE" w:rsidRDefault="000B4FBE" w:rsidP="000B4FBE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44828" w:rsidRDefault="005F1F2F" w:rsidP="005F5A18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</w:t>
                            </w:r>
                            <w:r w:rsidR="005F5A18"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:55 –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</w:t>
                            </w:r>
                            <w:r w:rsidR="005F5A18" w:rsidRPr="005F5A1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:00 pm</w:t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0B4FBE" w:rsidRPr="000B4FBE">
                              <w:rPr>
                                <w:rFonts w:ascii="Tahoma" w:hAnsi="Tahoma" w:cs="Tahoma"/>
                              </w:rPr>
                              <w:t>Meeting Evaluation</w:t>
                            </w:r>
                            <w:r w:rsidR="005F5A18">
                              <w:rPr>
                                <w:rFonts w:ascii="Tahoma" w:hAnsi="Tahoma" w:cs="Tahoma"/>
                              </w:rPr>
                              <w:t>/Adjournment</w:t>
                            </w:r>
                          </w:p>
                          <w:p w:rsidR="000E6677" w:rsidRDefault="000E6677" w:rsidP="005F5A18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E6677" w:rsidRDefault="000E6677" w:rsidP="005F5A18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E6677" w:rsidRDefault="000E6677" w:rsidP="005F5A18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E6677">
                              <w:rPr>
                                <w:rFonts w:ascii="Tahoma" w:hAnsi="Tahoma" w:cs="Tahoma"/>
                                <w:b/>
                              </w:rPr>
                              <w:t>Meeting Materials</w:t>
                            </w:r>
                          </w:p>
                          <w:p w:rsidR="000E6677" w:rsidRDefault="000E6677" w:rsidP="005F5A18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Agenda</w:t>
                            </w:r>
                          </w:p>
                          <w:p w:rsidR="000E6677" w:rsidRDefault="000E6677" w:rsidP="005F5A18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HAI Draft Plan</w:t>
                            </w:r>
                          </w:p>
                          <w:p w:rsidR="00454238" w:rsidRDefault="00454238" w:rsidP="005F5A18">
                            <w:pPr>
                              <w:pStyle w:val="ListParagraph"/>
                              <w:ind w:left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Minutes of May 29, 2015 Meeting (to be sent separately)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0.7pt;margin-top:383.85pt;width:458.45pt;height:323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16232" w:rsidRDefault="00A16232" w:rsidP="000B4FBE">
                      <w:pPr>
                        <w:pStyle w:val="ListParagraph"/>
                        <w:spacing w:after="240"/>
                        <w:ind w:left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E0602B" w:rsidRPr="00E0602B" w:rsidRDefault="000B4FBE" w:rsidP="000B4FBE">
                      <w:pPr>
                        <w:pStyle w:val="ListParagraph"/>
                        <w:spacing w:after="240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1:00 – 1:10 pm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>Introductions</w:t>
                      </w:r>
                    </w:p>
                    <w:p w:rsidR="00353F33" w:rsidRDefault="000B4FBE" w:rsidP="000B4FBE">
                      <w:pPr>
                        <w:pStyle w:val="ListParagraph"/>
                        <w:spacing w:after="240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1:10 – 1:15 pm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 xml:space="preserve">Minutes – </w:t>
                      </w:r>
                      <w:r w:rsidR="00454238">
                        <w:rPr>
                          <w:rFonts w:ascii="Tahoma" w:hAnsi="Tahoma" w:cs="Tahoma"/>
                        </w:rPr>
                        <w:t>May 29</w:t>
                      </w:r>
                      <w:r>
                        <w:rPr>
                          <w:rFonts w:ascii="Tahoma" w:hAnsi="Tahoma" w:cs="Tahoma"/>
                        </w:rPr>
                        <w:t>, 2015 Meeting</w:t>
                      </w:r>
                    </w:p>
                    <w:p w:rsidR="000524B3" w:rsidRPr="000524B3" w:rsidRDefault="000B4FBE" w:rsidP="000B4FBE">
                      <w:pPr>
                        <w:pStyle w:val="ListParagraph"/>
                        <w:spacing w:after="240"/>
                        <w:ind w:left="0"/>
                        <w:rPr>
                          <w:rFonts w:ascii="Tahoma" w:hAnsi="Tahoma" w:cs="Tahoma"/>
                        </w:rPr>
                      </w:pPr>
                      <w:r w:rsidRPr="000B4FBE">
                        <w:rPr>
                          <w:rFonts w:ascii="Tahoma" w:hAnsi="Tahoma" w:cs="Tahoma"/>
                          <w:sz w:val="18"/>
                          <w:szCs w:val="18"/>
                        </w:rPr>
                        <w:t>1:</w:t>
                      </w:r>
                      <w:r w:rsidR="00977829">
                        <w:rPr>
                          <w:rFonts w:ascii="Tahoma" w:hAnsi="Tahoma" w:cs="Tahoma"/>
                          <w:sz w:val="18"/>
                          <w:szCs w:val="18"/>
                        </w:rPr>
                        <w:t>1</w:t>
                      </w:r>
                      <w:r w:rsidRPr="000B4FB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5 – </w:t>
                      </w:r>
                      <w:r w:rsidR="000524B3">
                        <w:rPr>
                          <w:rFonts w:ascii="Tahoma" w:hAnsi="Tahoma" w:cs="Tahoma"/>
                          <w:sz w:val="18"/>
                          <w:szCs w:val="18"/>
                        </w:rPr>
                        <w:t>1:25 pm</w:t>
                      </w:r>
                      <w:r w:rsidR="000524B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0524B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0524B3" w:rsidRPr="000524B3">
                        <w:rPr>
                          <w:rFonts w:ascii="Tahoma" w:hAnsi="Tahoma" w:cs="Tahoma"/>
                        </w:rPr>
                        <w:t>Patient Story</w:t>
                      </w:r>
                    </w:p>
                    <w:p w:rsidR="00E0602B" w:rsidRDefault="000524B3" w:rsidP="000B4FBE">
                      <w:pPr>
                        <w:pStyle w:val="ListParagraph"/>
                        <w:spacing w:after="240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1:25 - </w:t>
                      </w:r>
                      <w:bookmarkStart w:id="1" w:name="_GoBack"/>
                      <w:bookmarkEnd w:id="1"/>
                      <w:r w:rsidR="00A16232">
                        <w:rPr>
                          <w:rFonts w:ascii="Tahoma" w:hAnsi="Tahoma" w:cs="Tahoma"/>
                          <w:sz w:val="18"/>
                          <w:szCs w:val="18"/>
                        </w:rPr>
                        <w:t>3:3</w:t>
                      </w:r>
                      <w:r w:rsidR="00454238">
                        <w:rPr>
                          <w:rFonts w:ascii="Tahoma" w:hAnsi="Tahoma" w:cs="Tahoma"/>
                          <w:sz w:val="18"/>
                          <w:szCs w:val="18"/>
                        </w:rPr>
                        <w:t>0</w:t>
                      </w:r>
                      <w:r w:rsidR="00A1623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pm</w:t>
                      </w:r>
                      <w:r w:rsidR="000B4FBE">
                        <w:rPr>
                          <w:rFonts w:ascii="Tahoma" w:hAnsi="Tahoma" w:cs="Tahoma"/>
                        </w:rPr>
                        <w:t xml:space="preserve"> </w:t>
                      </w:r>
                      <w:r w:rsidR="000B4FBE">
                        <w:rPr>
                          <w:rFonts w:ascii="Tahoma" w:hAnsi="Tahoma" w:cs="Tahoma"/>
                        </w:rPr>
                        <w:tab/>
                      </w:r>
                      <w:r w:rsidR="000B4FBE">
                        <w:rPr>
                          <w:rFonts w:ascii="Tahoma" w:hAnsi="Tahoma" w:cs="Tahoma"/>
                        </w:rPr>
                        <w:tab/>
                      </w:r>
                      <w:r w:rsidR="00A16232">
                        <w:rPr>
                          <w:rFonts w:ascii="Tahoma" w:hAnsi="Tahoma" w:cs="Tahoma"/>
                        </w:rPr>
                        <w:t>HAI Planning – The Next Three Years</w:t>
                      </w:r>
                    </w:p>
                    <w:p w:rsidR="00E0602B" w:rsidRDefault="005F1F2F" w:rsidP="005F5A18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 w:rsidR="00977829">
                        <w:rPr>
                          <w:rFonts w:ascii="Tahoma" w:hAnsi="Tahoma" w:cs="Tahoma"/>
                          <w:sz w:val="18"/>
                          <w:szCs w:val="18"/>
                        </w:rPr>
                        <w:t>:3</w:t>
                      </w:r>
                      <w:r w:rsidR="00454238">
                        <w:rPr>
                          <w:rFonts w:ascii="Tahoma" w:hAnsi="Tahoma" w:cs="Tahoma"/>
                          <w:sz w:val="18"/>
                          <w:szCs w:val="18"/>
                        </w:rPr>
                        <w:t>0</w:t>
                      </w:r>
                      <w:r w:rsidR="0097782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 w:rsidR="00977829">
                        <w:rPr>
                          <w:rFonts w:ascii="Tahoma" w:hAnsi="Tahoma" w:cs="Tahoma"/>
                          <w:sz w:val="18"/>
                          <w:szCs w:val="18"/>
                        </w:rPr>
                        <w:t>:45</w:t>
                      </w:r>
                      <w:r w:rsidR="005F5A18"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pm</w:t>
                      </w:r>
                      <w:r w:rsidR="005F5A18">
                        <w:rPr>
                          <w:rFonts w:ascii="Tahoma" w:hAnsi="Tahoma" w:cs="Tahoma"/>
                        </w:rPr>
                        <w:tab/>
                      </w:r>
                      <w:r w:rsidR="005F5A18">
                        <w:rPr>
                          <w:rFonts w:ascii="Tahoma" w:hAnsi="Tahoma" w:cs="Tahoma"/>
                        </w:rPr>
                        <w:tab/>
                      </w:r>
                      <w:r w:rsidR="000B4FBE">
                        <w:rPr>
                          <w:rFonts w:ascii="Tahoma" w:hAnsi="Tahoma" w:cs="Tahoma"/>
                        </w:rPr>
                        <w:t>Prep for Next Meeting</w:t>
                      </w:r>
                    </w:p>
                    <w:p w:rsidR="000B4FBE" w:rsidRDefault="000B4FBE" w:rsidP="000B4FBE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</w:p>
                    <w:p w:rsidR="000B4FBE" w:rsidRDefault="005F1F2F" w:rsidP="005F5A18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 w:rsidR="005F5A18"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>:4</w:t>
                      </w:r>
                      <w:r w:rsidR="00977829">
                        <w:rPr>
                          <w:rFonts w:ascii="Tahoma" w:hAnsi="Tahoma" w:cs="Tahoma"/>
                          <w:sz w:val="18"/>
                          <w:szCs w:val="18"/>
                        </w:rPr>
                        <w:t>5</w:t>
                      </w:r>
                      <w:r w:rsidR="005F5A18"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 w:rsidR="005F5A18"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>:55 pm</w:t>
                      </w:r>
                      <w:r w:rsidR="005F5A18">
                        <w:rPr>
                          <w:rFonts w:ascii="Tahoma" w:hAnsi="Tahoma" w:cs="Tahoma"/>
                        </w:rPr>
                        <w:tab/>
                      </w:r>
                      <w:r w:rsidR="005F5A18">
                        <w:rPr>
                          <w:rFonts w:ascii="Tahoma" w:hAnsi="Tahoma" w:cs="Tahoma"/>
                        </w:rPr>
                        <w:tab/>
                      </w:r>
                      <w:r w:rsidR="000B4FBE">
                        <w:rPr>
                          <w:rFonts w:ascii="Tahoma" w:hAnsi="Tahoma" w:cs="Tahoma"/>
                        </w:rPr>
                        <w:t>Public Comments</w:t>
                      </w:r>
                    </w:p>
                    <w:p w:rsidR="000B4FBE" w:rsidRDefault="000B4FBE" w:rsidP="000B4FBE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:rsidR="00B44828" w:rsidRDefault="005F1F2F" w:rsidP="005F5A18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</w:t>
                      </w:r>
                      <w:r w:rsidR="005F5A18"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:55 –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4</w:t>
                      </w:r>
                      <w:r w:rsidR="005F5A18" w:rsidRPr="005F5A18">
                        <w:rPr>
                          <w:rFonts w:ascii="Tahoma" w:hAnsi="Tahoma" w:cs="Tahoma"/>
                          <w:sz w:val="18"/>
                          <w:szCs w:val="18"/>
                        </w:rPr>
                        <w:t>:00 pm</w:t>
                      </w:r>
                      <w:r w:rsidR="005F5A18">
                        <w:rPr>
                          <w:rFonts w:ascii="Tahoma" w:hAnsi="Tahoma" w:cs="Tahoma"/>
                        </w:rPr>
                        <w:tab/>
                      </w:r>
                      <w:r w:rsidR="005F5A18">
                        <w:rPr>
                          <w:rFonts w:ascii="Tahoma" w:hAnsi="Tahoma" w:cs="Tahoma"/>
                        </w:rPr>
                        <w:tab/>
                      </w:r>
                      <w:r w:rsidR="000B4FBE" w:rsidRPr="000B4FBE">
                        <w:rPr>
                          <w:rFonts w:ascii="Tahoma" w:hAnsi="Tahoma" w:cs="Tahoma"/>
                        </w:rPr>
                        <w:t>Meeting Evaluation</w:t>
                      </w:r>
                      <w:r w:rsidR="005F5A18">
                        <w:rPr>
                          <w:rFonts w:ascii="Tahoma" w:hAnsi="Tahoma" w:cs="Tahoma"/>
                        </w:rPr>
                        <w:t>/Adjournment</w:t>
                      </w:r>
                    </w:p>
                    <w:p w:rsidR="000E6677" w:rsidRDefault="000E6677" w:rsidP="005F5A18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</w:p>
                    <w:p w:rsidR="000E6677" w:rsidRDefault="000E6677" w:rsidP="005F5A18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</w:p>
                    <w:p w:rsidR="000E6677" w:rsidRDefault="000E6677" w:rsidP="005F5A18">
                      <w:pPr>
                        <w:pStyle w:val="ListParagraph"/>
                        <w:ind w:left="0"/>
                        <w:rPr>
                          <w:rFonts w:ascii="Tahoma" w:hAnsi="Tahoma" w:cs="Tahoma"/>
                          <w:b/>
                        </w:rPr>
                      </w:pPr>
                      <w:r w:rsidRPr="000E6677">
                        <w:rPr>
                          <w:rFonts w:ascii="Tahoma" w:hAnsi="Tahoma" w:cs="Tahoma"/>
                          <w:b/>
                        </w:rPr>
                        <w:t>Meeting Materials</w:t>
                      </w:r>
                    </w:p>
                    <w:p w:rsidR="000E6677" w:rsidRDefault="000E6677" w:rsidP="005F5A18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Agenda</w:t>
                      </w:r>
                    </w:p>
                    <w:p w:rsidR="000E6677" w:rsidRDefault="000E6677" w:rsidP="005F5A18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HAI Draft Plan</w:t>
                      </w:r>
                    </w:p>
                    <w:p w:rsidR="00454238" w:rsidRDefault="00454238" w:rsidP="005F5A18">
                      <w:pPr>
                        <w:pStyle w:val="ListParagraph"/>
                        <w:ind w:left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Minutes of May 29, 2015 Meeting (to be sent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Pr="003864CD" w:rsidRDefault="003864CD" w:rsidP="003864CD"/>
    <w:p w:rsidR="003864CD" w:rsidRDefault="003864CD" w:rsidP="003864CD"/>
    <w:p w:rsidR="003864CD" w:rsidRDefault="003864CD" w:rsidP="003864CD"/>
    <w:p w:rsidR="00734B9E" w:rsidRPr="003864CD" w:rsidRDefault="00734B9E" w:rsidP="003864CD"/>
    <w:sectPr w:rsidR="00734B9E" w:rsidRPr="003864CD" w:rsidSect="0073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 w15:restartNumberingAfterBreak="0">
    <w:nsid w:val="008821DB"/>
    <w:multiLevelType w:val="hybridMultilevel"/>
    <w:tmpl w:val="24E48F80"/>
    <w:lvl w:ilvl="0" w:tplc="146615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546"/>
    <w:multiLevelType w:val="hybridMultilevel"/>
    <w:tmpl w:val="19B4534A"/>
    <w:lvl w:ilvl="0" w:tplc="36221B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5414"/>
    <w:multiLevelType w:val="hybridMultilevel"/>
    <w:tmpl w:val="2B78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7B39"/>
    <w:multiLevelType w:val="hybridMultilevel"/>
    <w:tmpl w:val="3DC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1E20AFD"/>
    <w:multiLevelType w:val="multilevel"/>
    <w:tmpl w:val="7A8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9"/>
    <w:rsid w:val="000329B7"/>
    <w:rsid w:val="000524B3"/>
    <w:rsid w:val="000B4FBE"/>
    <w:rsid w:val="000E6677"/>
    <w:rsid w:val="0011176B"/>
    <w:rsid w:val="00284F88"/>
    <w:rsid w:val="002F5063"/>
    <w:rsid w:val="00353F33"/>
    <w:rsid w:val="003864CD"/>
    <w:rsid w:val="003E6F76"/>
    <w:rsid w:val="00407372"/>
    <w:rsid w:val="00454238"/>
    <w:rsid w:val="00474677"/>
    <w:rsid w:val="00490902"/>
    <w:rsid w:val="0050156B"/>
    <w:rsid w:val="00506068"/>
    <w:rsid w:val="0051128E"/>
    <w:rsid w:val="00567F5A"/>
    <w:rsid w:val="005926DA"/>
    <w:rsid w:val="005F1F2F"/>
    <w:rsid w:val="005F5A18"/>
    <w:rsid w:val="006903F6"/>
    <w:rsid w:val="00690B1E"/>
    <w:rsid w:val="00697273"/>
    <w:rsid w:val="006A69F8"/>
    <w:rsid w:val="006F6A37"/>
    <w:rsid w:val="00734B9E"/>
    <w:rsid w:val="00742C50"/>
    <w:rsid w:val="007B4A9B"/>
    <w:rsid w:val="00836AE4"/>
    <w:rsid w:val="00862922"/>
    <w:rsid w:val="00875F91"/>
    <w:rsid w:val="00891B8C"/>
    <w:rsid w:val="008C7AF3"/>
    <w:rsid w:val="00922FB2"/>
    <w:rsid w:val="00977829"/>
    <w:rsid w:val="009B1EB1"/>
    <w:rsid w:val="009D0609"/>
    <w:rsid w:val="009F2CFD"/>
    <w:rsid w:val="009F5DFD"/>
    <w:rsid w:val="00A07CFD"/>
    <w:rsid w:val="00A16232"/>
    <w:rsid w:val="00B31679"/>
    <w:rsid w:val="00B44828"/>
    <w:rsid w:val="00B51011"/>
    <w:rsid w:val="00B5364C"/>
    <w:rsid w:val="00B9709F"/>
    <w:rsid w:val="00C20FF8"/>
    <w:rsid w:val="00C22D7B"/>
    <w:rsid w:val="00CB77B4"/>
    <w:rsid w:val="00CF1258"/>
    <w:rsid w:val="00CF3123"/>
    <w:rsid w:val="00D34F88"/>
    <w:rsid w:val="00D37363"/>
    <w:rsid w:val="00D478A0"/>
    <w:rsid w:val="00D50E34"/>
    <w:rsid w:val="00DA22FF"/>
    <w:rsid w:val="00DC4589"/>
    <w:rsid w:val="00E0602B"/>
    <w:rsid w:val="00E57029"/>
    <w:rsid w:val="00EC19E5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F24E8F7D-3C97-4E10-82FB-153E4DE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02B"/>
    <w:pPr>
      <w:ind w:left="720"/>
    </w:pPr>
    <w:rPr>
      <w:rFonts w:ascii="Calibri" w:hAnsi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9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1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9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ckenz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89D4-3BE2-4DE6-9BC2-DB6C56F4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MacKenzie</dc:creator>
  <cp:lastModifiedBy>Maureen Booth</cp:lastModifiedBy>
  <cp:revision>2</cp:revision>
  <cp:lastPrinted>2015-03-23T20:04:00Z</cp:lastPrinted>
  <dcterms:created xsi:type="dcterms:W3CDTF">2015-06-22T22:54:00Z</dcterms:created>
  <dcterms:modified xsi:type="dcterms:W3CDTF">2015-06-22T22:54:00Z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