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9F2CFD" w:rsidTr="009F2CFD">
        <w:trPr>
          <w:trHeight w:val="1800"/>
        </w:trPr>
        <w:tc>
          <w:tcPr>
            <w:tcW w:w="4680" w:type="dxa"/>
            <w:vAlign w:val="center"/>
          </w:tcPr>
          <w:p w:rsidR="009F2CFD" w:rsidRDefault="00D50E34" w:rsidP="009F2CFD">
            <w:r>
              <w:pict>
                <v:shape id="_x0000_i1028" type="#_x0000_t75" style="width:186pt;height:78pt">
                  <v:imagedata r:id="rId6" o:title="MaineCDCLogo"/>
                </v:shape>
              </w:pict>
            </w:r>
          </w:p>
        </w:tc>
        <w:tc>
          <w:tcPr>
            <w:tcW w:w="4680" w:type="dxa"/>
            <w:vAlign w:val="center"/>
          </w:tcPr>
          <w:p w:rsidR="009F2CFD" w:rsidRDefault="00A61A1F" w:rsidP="009F2CFD">
            <w:pPr>
              <w:jc w:val="right"/>
            </w:pPr>
            <w:r>
              <w:pict>
                <v:shape id="_x0000_i1029" type="#_x0000_t75" style="width:157.5pt;height:57.75pt">
                  <v:imagedata r:id="rId7" o:title="MQF Logo_cropped"/>
                </v:shape>
              </w:pict>
            </w:r>
          </w:p>
        </w:tc>
      </w:tr>
    </w:tbl>
    <w:p w:rsidR="003E6F76" w:rsidRPr="0011176B" w:rsidRDefault="00A61A1F" w:rsidP="00734B9E">
      <w:r>
        <w:pict>
          <v:roundrect id="_x0000_s1031" style="position:absolute;margin-left:1in;margin-top:172.3pt;width:467.95pt;height:22.5pt;z-index:251657216;visibility:visible;mso-wrap-edited:f;mso-wrap-distance-left:2.88pt;mso-wrap-distance-top:2.88pt;mso-wrap-distance-right:2.88pt;mso-wrap-distance-bottom:2.88pt;mso-position-horizontal-relative:page;mso-position-vertical-relative:page" arcsize=".5" fillcolor="#1f497d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</w:p>
    <w:p w:rsidR="003864CD" w:rsidRDefault="00A61A1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1pt;margin-top:171.95pt;width:451.5pt;height:26.65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 w:rsidR="00B44828" w:rsidRPr="009D0609" w:rsidRDefault="0050156B" w:rsidP="00734B9E">
                  <w:pPr>
                    <w:pStyle w:val="Heading2"/>
                    <w:rPr>
                      <w:b/>
                      <w:i w:val="0"/>
                    </w:rPr>
                  </w:pPr>
                  <w:r w:rsidRPr="009D0609">
                    <w:rPr>
                      <w:b/>
                      <w:i w:val="0"/>
                    </w:rPr>
                    <w:t>AGENDA</w:t>
                  </w:r>
                </w:p>
              </w:txbxContent>
            </v:textbox>
            <w10:wrap anchorx="page" anchory="page"/>
          </v:shape>
        </w:pict>
      </w:r>
    </w:p>
    <w:p w:rsidR="003864CD" w:rsidRPr="003864CD" w:rsidRDefault="003864CD" w:rsidP="003864CD"/>
    <w:p w:rsidR="003864CD" w:rsidRPr="003864CD" w:rsidRDefault="003864CD" w:rsidP="003864CD"/>
    <w:p w:rsidR="003864CD" w:rsidRPr="003864CD" w:rsidRDefault="00A61A1F" w:rsidP="003864CD">
      <w:r>
        <w:pict>
          <v:shape id="_x0000_s1029" type="#_x0000_t202" style="position:absolute;margin-left:81pt;margin-top:209.9pt;width:451.5pt;height:144.1pt;z-index:2516561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:rsidR="009D0609" w:rsidRPr="00B31679" w:rsidRDefault="009D0609" w:rsidP="009D0609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8"/>
                      <w:szCs w:val="28"/>
                    </w:rPr>
                  </w:pPr>
                  <w:r w:rsidRPr="009D0609">
                    <w:rPr>
                      <w:rFonts w:ascii="Tahoma" w:hAnsi="Tahoma" w:cs="Tahoma"/>
                      <w:b/>
                      <w:color w:val="auto"/>
                      <w:kern w:val="0"/>
                      <w:sz w:val="28"/>
                      <w:szCs w:val="28"/>
                    </w:rPr>
                    <w:t>HAI Collaborati</w:t>
                  </w:r>
                  <w:r w:rsidR="00690B1E">
                    <w:rPr>
                      <w:rFonts w:ascii="Tahoma" w:hAnsi="Tahoma" w:cs="Tahoma"/>
                      <w:b/>
                      <w:color w:val="auto"/>
                      <w:kern w:val="0"/>
                      <w:sz w:val="28"/>
                      <w:szCs w:val="28"/>
                    </w:rPr>
                    <w:t>ng</w:t>
                  </w:r>
                  <w:r w:rsidRPr="009D0609">
                    <w:rPr>
                      <w:rFonts w:ascii="Tahoma" w:hAnsi="Tahoma" w:cs="Tahoma"/>
                      <w:b/>
                      <w:color w:val="auto"/>
                      <w:kern w:val="0"/>
                      <w:sz w:val="28"/>
                      <w:szCs w:val="28"/>
                    </w:rPr>
                    <w:t xml:space="preserve"> Partners Committee</w:t>
                  </w:r>
                </w:p>
                <w:p w:rsidR="00734B9E" w:rsidRPr="00B31679" w:rsidRDefault="00734B9E" w:rsidP="00734B9E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auto"/>
                      <w:kern w:val="0"/>
                      <w:sz w:val="28"/>
                      <w:szCs w:val="28"/>
                    </w:rPr>
                    <w:br/>
                  </w:r>
                  <w:r w:rsidRPr="00B31679"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  <w:t xml:space="preserve">Friday, </w:t>
                  </w:r>
                  <w:r w:rsidR="00977829"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  <w:t>April 24</w:t>
                  </w:r>
                  <w:r w:rsidRPr="00B31679"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  <w:t>, 2015</w:t>
                  </w:r>
                </w:p>
                <w:p w:rsidR="00734B9E" w:rsidRPr="00B31679" w:rsidRDefault="00734B9E" w:rsidP="00D37363">
                  <w:pPr>
                    <w:spacing w:after="120"/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</w:pPr>
                  <w:r w:rsidRPr="00B31679"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  <w:t xml:space="preserve">1:00 p.m. - </w:t>
                  </w:r>
                  <w:r w:rsidR="00D50E34"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  <w:t>4</w:t>
                  </w:r>
                  <w:r w:rsidRPr="00B31679"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  <w:t>:00 p.m.</w:t>
                  </w:r>
                </w:p>
                <w:p w:rsidR="00D37363" w:rsidRDefault="00284F88" w:rsidP="00284F88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color w:val="auto"/>
                      <w:kern w:val="0"/>
                      <w:sz w:val="22"/>
                      <w:szCs w:val="22"/>
                    </w:rPr>
                    <w:t>2 Anthony Avenue</w:t>
                  </w:r>
                </w:p>
                <w:p w:rsidR="00284F88" w:rsidRDefault="00284F88" w:rsidP="00284F88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color w:val="auto"/>
                      <w:kern w:val="0"/>
                      <w:sz w:val="22"/>
                      <w:szCs w:val="22"/>
                    </w:rPr>
                    <w:t>Pine Tree Room</w:t>
                  </w:r>
                </w:p>
                <w:p w:rsidR="00284F88" w:rsidRDefault="00284F88" w:rsidP="00284F88">
                  <w:pPr>
                    <w:spacing w:after="120"/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color w:val="auto"/>
                      <w:kern w:val="0"/>
                      <w:sz w:val="22"/>
                      <w:szCs w:val="22"/>
                    </w:rPr>
                    <w:t>Augusta, Maine</w:t>
                  </w:r>
                </w:p>
                <w:p w:rsidR="00284F88" w:rsidRDefault="00284F88" w:rsidP="00284F88">
                  <w:pPr>
                    <w:spacing w:after="120"/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2"/>
                      <w:szCs w:val="22"/>
                    </w:rPr>
                  </w:pPr>
                </w:p>
                <w:p w:rsidR="00284F88" w:rsidRDefault="00284F88" w:rsidP="00284F88">
                  <w:pPr>
                    <w:spacing w:after="120"/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2"/>
                      <w:szCs w:val="22"/>
                    </w:rPr>
                  </w:pPr>
                </w:p>
                <w:p w:rsidR="00284F88" w:rsidRPr="00D37363" w:rsidRDefault="00284F88" w:rsidP="006F6A37">
                  <w:pPr>
                    <w:spacing w:after="120"/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2"/>
                      <w:szCs w:val="22"/>
                    </w:rPr>
                  </w:pPr>
                </w:p>
                <w:p w:rsidR="00D37363" w:rsidRPr="00D37363" w:rsidRDefault="00D37363" w:rsidP="00D37363">
                  <w:pPr>
                    <w:rPr>
                      <w:rFonts w:ascii="Calibri" w:hAnsi="Calibri"/>
                      <w:color w:val="1F497D"/>
                      <w:kern w:val="0"/>
                      <w:sz w:val="22"/>
                      <w:szCs w:val="22"/>
                    </w:rPr>
                  </w:pPr>
                </w:p>
                <w:p w:rsidR="00B51011" w:rsidRDefault="00B51011" w:rsidP="000B4FBE">
                  <w:pPr>
                    <w:spacing w:after="120"/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4"/>
                      <w:szCs w:val="24"/>
                    </w:rPr>
                  </w:pPr>
                </w:p>
                <w:p w:rsidR="00B51011" w:rsidRPr="00B51011" w:rsidRDefault="00B51011" w:rsidP="00734B9E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color w:val="auto"/>
                      <w:kern w:val="0"/>
                      <w:sz w:val="22"/>
                      <w:szCs w:val="22"/>
                    </w:rPr>
                    <w:t>888-387-8686, #</w:t>
                  </w:r>
                  <w:r w:rsidRPr="00B51011">
                    <w:rPr>
                      <w:rFonts w:ascii="Tahoma" w:hAnsi="Tahoma" w:cs="Tahoma"/>
                      <w:b/>
                      <w:color w:val="auto"/>
                      <w:kern w:val="0"/>
                      <w:sz w:val="22"/>
                      <w:szCs w:val="22"/>
                    </w:rPr>
                    <w:t>3591279</w:t>
                  </w:r>
                </w:p>
                <w:p w:rsidR="00734B9E" w:rsidRPr="009D0609" w:rsidRDefault="00734B9E" w:rsidP="009D0609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kern w:val="0"/>
                      <w:sz w:val="28"/>
                      <w:szCs w:val="28"/>
                    </w:rPr>
                  </w:pPr>
                </w:p>
                <w:p w:rsidR="00DC4589" w:rsidRDefault="00DC4589" w:rsidP="007B4A9B">
                  <w:pPr>
                    <w:pStyle w:val="Heading1"/>
                  </w:pPr>
                </w:p>
                <w:p w:rsidR="00B31679" w:rsidRDefault="00B31679" w:rsidP="00B31679">
                  <w:pPr>
                    <w:rPr>
                      <w:lang w:val="en"/>
                    </w:rPr>
                  </w:pPr>
                </w:p>
                <w:p w:rsidR="00B31679" w:rsidRPr="00B31679" w:rsidRDefault="00B31679" w:rsidP="00B31679">
                  <w:pPr>
                    <w:rPr>
                      <w:lang w:val="en"/>
                    </w:rPr>
                  </w:pPr>
                </w:p>
              </w:txbxContent>
            </v:textbox>
            <w10:wrap anchorx="page" anchory="page"/>
          </v:shape>
        </w:pict>
      </w:r>
    </w:p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6F6A37" w:rsidRPr="00B51011" w:rsidRDefault="006F6A37" w:rsidP="006F6A37">
      <w:pPr>
        <w:jc w:val="center"/>
        <w:rPr>
          <w:rFonts w:ascii="Tahoma" w:hAnsi="Tahoma" w:cs="Tahoma"/>
          <w:b/>
          <w:color w:val="auto"/>
          <w:kern w:val="0"/>
          <w:sz w:val="22"/>
          <w:szCs w:val="22"/>
        </w:rPr>
      </w:pPr>
      <w:r>
        <w:rPr>
          <w:rFonts w:ascii="Tahoma" w:hAnsi="Tahoma" w:cs="Tahoma"/>
          <w:b/>
          <w:color w:val="auto"/>
          <w:kern w:val="0"/>
          <w:sz w:val="22"/>
          <w:szCs w:val="22"/>
        </w:rPr>
        <w:t>888-387-8686, #</w:t>
      </w:r>
      <w:r w:rsidRPr="00B51011">
        <w:rPr>
          <w:rFonts w:ascii="Tahoma" w:hAnsi="Tahoma" w:cs="Tahoma"/>
          <w:b/>
          <w:color w:val="auto"/>
          <w:kern w:val="0"/>
          <w:sz w:val="22"/>
          <w:szCs w:val="22"/>
        </w:rPr>
        <w:t>3591279</w:t>
      </w:r>
    </w:p>
    <w:p w:rsidR="003864CD" w:rsidRPr="006F6A37" w:rsidRDefault="003864CD" w:rsidP="003864CD">
      <w:pPr>
        <w:rPr>
          <w:rFonts w:ascii="Tahoma" w:hAnsi="Tahoma" w:cs="Tahoma"/>
          <w:b/>
          <w:sz w:val="22"/>
          <w:szCs w:val="22"/>
        </w:rPr>
      </w:pPr>
    </w:p>
    <w:p w:rsidR="003864CD" w:rsidRPr="003864CD" w:rsidRDefault="003864CD" w:rsidP="003864CD"/>
    <w:p w:rsidR="003864CD" w:rsidRDefault="006F6A37" w:rsidP="003864CD">
      <w:r>
        <w:tab/>
      </w:r>
    </w:p>
    <w:p w:rsidR="00B31679" w:rsidRPr="003864CD" w:rsidRDefault="00A61A1F" w:rsidP="003864CD">
      <w:r>
        <w:pict>
          <v:shape id="_x0000_s1033" type="#_x0000_t202" style="position:absolute;margin-left:90.7pt;margin-top:362.4pt;width:458.45pt;height:226.3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3;mso-column-margin:5.7pt;mso-fit-shape-to-text:t" inset="2.85pt,2.85pt,2.85pt,2.85pt">
              <w:txbxContent>
                <w:p w:rsidR="00E0602B" w:rsidRPr="00E0602B" w:rsidRDefault="000B4FBE" w:rsidP="000B4FBE">
                  <w:pPr>
                    <w:pStyle w:val="ListParagraph"/>
                    <w:spacing w:after="240"/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1:00 – 1:10 pm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 w:cs="Tahoma"/>
                    </w:rPr>
                    <w:t>Introductions</w:t>
                  </w:r>
                </w:p>
                <w:p w:rsidR="0051128E" w:rsidRDefault="000B4FBE" w:rsidP="000B4FBE">
                  <w:pPr>
                    <w:pStyle w:val="ListParagraph"/>
                    <w:spacing w:after="240"/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1:10 – 1:15 pm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 w:cs="Tahoma"/>
                    </w:rPr>
                    <w:t xml:space="preserve">Minutes – March </w:t>
                  </w:r>
                  <w:r w:rsidR="00977829">
                    <w:rPr>
                      <w:rFonts w:ascii="Tahoma" w:hAnsi="Tahoma" w:cs="Tahoma"/>
                    </w:rPr>
                    <w:t>27</w:t>
                  </w:r>
                  <w:r>
                    <w:rPr>
                      <w:rFonts w:ascii="Tahoma" w:hAnsi="Tahoma" w:cs="Tahoma"/>
                    </w:rPr>
                    <w:t>, 2015 Meeting</w:t>
                  </w:r>
                </w:p>
                <w:p w:rsidR="00E0602B" w:rsidRPr="005F5A18" w:rsidRDefault="000B4FBE" w:rsidP="000B4FBE">
                  <w:pPr>
                    <w:pStyle w:val="ListParagraph"/>
                    <w:spacing w:after="240"/>
                    <w:ind w:left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B4FBE">
                    <w:rPr>
                      <w:rFonts w:ascii="Tahoma" w:hAnsi="Tahoma" w:cs="Tahoma"/>
                      <w:sz w:val="18"/>
                      <w:szCs w:val="18"/>
                    </w:rPr>
                    <w:t>1:</w:t>
                  </w:r>
                  <w:r w:rsidR="00977829"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  <w:r w:rsidRPr="000B4FBE">
                    <w:rPr>
                      <w:rFonts w:ascii="Tahoma" w:hAnsi="Tahoma" w:cs="Tahoma"/>
                      <w:sz w:val="18"/>
                      <w:szCs w:val="18"/>
                    </w:rPr>
                    <w:t>5 – 1:</w:t>
                  </w:r>
                  <w:r w:rsidR="00977829">
                    <w:rPr>
                      <w:rFonts w:ascii="Tahoma" w:hAnsi="Tahoma" w:cs="Tahoma"/>
                      <w:sz w:val="18"/>
                      <w:szCs w:val="18"/>
                    </w:rPr>
                    <w:t>25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5F5A18">
                    <w:rPr>
                      <w:rFonts w:ascii="Tahoma" w:hAnsi="Tahoma" w:cs="Tahoma"/>
                      <w:sz w:val="18"/>
                      <w:szCs w:val="18"/>
                    </w:rPr>
                    <w:t>pm</w:t>
                  </w:r>
                  <w:r w:rsidRPr="005F5A18"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r w:rsidRPr="005F5A18"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r w:rsidRPr="005F5A18">
                    <w:rPr>
                      <w:rFonts w:ascii="Tahoma" w:hAnsi="Tahoma" w:cs="Tahoma"/>
                    </w:rPr>
                    <w:t>Patient Story</w:t>
                  </w:r>
                </w:p>
                <w:p w:rsidR="00E0602B" w:rsidRDefault="000B4FBE" w:rsidP="000B4FBE">
                  <w:pPr>
                    <w:pStyle w:val="ListParagraph"/>
                    <w:spacing w:after="240"/>
                    <w:ind w:left="0"/>
                    <w:contextualSpacing/>
                    <w:rPr>
                      <w:rFonts w:ascii="Tahoma" w:hAnsi="Tahoma" w:cs="Tahoma"/>
                    </w:rPr>
                  </w:pPr>
                  <w:r w:rsidRPr="005F5A18">
                    <w:rPr>
                      <w:rFonts w:ascii="Tahoma" w:hAnsi="Tahoma" w:cs="Tahoma"/>
                      <w:sz w:val="18"/>
                      <w:szCs w:val="18"/>
                    </w:rPr>
                    <w:t>1:</w:t>
                  </w:r>
                  <w:r w:rsidR="00977829">
                    <w:rPr>
                      <w:rFonts w:ascii="Tahoma" w:hAnsi="Tahoma" w:cs="Tahoma"/>
                      <w:sz w:val="18"/>
                      <w:szCs w:val="18"/>
                    </w:rPr>
                    <w:t>25</w:t>
                  </w:r>
                  <w:r w:rsidRPr="005F5A18">
                    <w:rPr>
                      <w:rFonts w:ascii="Tahoma" w:hAnsi="Tahoma" w:cs="Tahoma"/>
                      <w:sz w:val="18"/>
                      <w:szCs w:val="18"/>
                    </w:rPr>
                    <w:t xml:space="preserve"> – </w:t>
                  </w:r>
                  <w:r w:rsidR="00977829">
                    <w:rPr>
                      <w:rFonts w:ascii="Tahoma" w:hAnsi="Tahoma" w:cs="Tahoma"/>
                      <w:sz w:val="18"/>
                      <w:szCs w:val="18"/>
                    </w:rPr>
                    <w:t>1:40</w:t>
                  </w:r>
                  <w:r w:rsidR="005F5A18">
                    <w:rPr>
                      <w:rFonts w:ascii="Tahoma" w:hAnsi="Tahoma" w:cs="Tahoma"/>
                      <w:sz w:val="18"/>
                      <w:szCs w:val="18"/>
                    </w:rPr>
                    <w:t xml:space="preserve"> pm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>General Infections</w:t>
                  </w:r>
                  <w:r w:rsidR="00977829">
                    <w:rPr>
                      <w:rFonts w:ascii="Tahoma" w:hAnsi="Tahoma" w:cs="Tahoma"/>
                    </w:rPr>
                    <w:t xml:space="preserve"> – Outstanding Issues</w:t>
                  </w:r>
                </w:p>
                <w:p w:rsidR="00977829" w:rsidRDefault="00977829" w:rsidP="000B4FBE">
                  <w:pPr>
                    <w:pStyle w:val="ListParagraph"/>
                    <w:spacing w:after="240"/>
                    <w:ind w:left="0"/>
                    <w:contextualSpacing/>
                    <w:rPr>
                      <w:rFonts w:ascii="Tahoma" w:hAnsi="Tahoma" w:cs="Tahoma"/>
                    </w:rPr>
                  </w:pPr>
                </w:p>
                <w:p w:rsidR="00977829" w:rsidRDefault="00977829" w:rsidP="000B4FBE">
                  <w:pPr>
                    <w:pStyle w:val="ListParagraph"/>
                    <w:spacing w:after="240"/>
                    <w:ind w:left="0"/>
                    <w:contextualSpacing/>
                    <w:rPr>
                      <w:rFonts w:ascii="Tahoma" w:hAnsi="Tahoma" w:cs="Tahoma"/>
                    </w:rPr>
                  </w:pPr>
                  <w:r w:rsidRPr="00977829">
                    <w:rPr>
                      <w:rFonts w:ascii="Tahoma" w:hAnsi="Tahoma" w:cs="Tahoma"/>
                      <w:sz w:val="18"/>
                      <w:szCs w:val="18"/>
                    </w:rPr>
                    <w:t>1:40 – 2:3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  <w:r w:rsidRPr="00977829">
                    <w:rPr>
                      <w:rFonts w:ascii="Tahoma" w:hAnsi="Tahoma" w:cs="Tahoma"/>
                      <w:sz w:val="18"/>
                      <w:szCs w:val="18"/>
                    </w:rPr>
                    <w:t xml:space="preserve"> pm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="00922FB2">
                    <w:rPr>
                      <w:rFonts w:ascii="Tahoma" w:hAnsi="Tahoma" w:cs="Tahoma"/>
                    </w:rPr>
                    <w:t>Surveillance</w:t>
                  </w:r>
                  <w:bookmarkStart w:id="0" w:name="_GoBack"/>
                  <w:bookmarkEnd w:id="0"/>
                  <w:r w:rsidR="00284F88" w:rsidRPr="00284F88">
                    <w:rPr>
                      <w:rFonts w:ascii="Tahoma" w:hAnsi="Tahoma" w:cs="Tahoma"/>
                    </w:rPr>
                    <w:t xml:space="preserve"> </w:t>
                  </w:r>
                </w:p>
                <w:p w:rsidR="000B4FBE" w:rsidRDefault="000B4FBE" w:rsidP="000B4FBE"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val="clear" w:pos="720"/>
                      <w:tab w:val="num" w:pos="2880"/>
                    </w:tabs>
                    <w:spacing w:after="240"/>
                    <w:ind w:left="2880"/>
                    <w:contextualSpacing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Overview</w:t>
                  </w:r>
                </w:p>
                <w:p w:rsidR="000B4FBE" w:rsidRDefault="000B4FBE" w:rsidP="000B4FBE"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val="clear" w:pos="720"/>
                      <w:tab w:val="num" w:pos="2880"/>
                    </w:tabs>
                    <w:spacing w:after="240"/>
                    <w:ind w:left="2880"/>
                    <w:contextualSpacing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Planning Session</w:t>
                  </w:r>
                </w:p>
                <w:p w:rsidR="000B4FBE" w:rsidRDefault="000B4FBE" w:rsidP="000B4FBE">
                  <w:pPr>
                    <w:pStyle w:val="ListParagraph"/>
                    <w:numPr>
                      <w:ilvl w:val="2"/>
                      <w:numId w:val="1"/>
                    </w:numPr>
                    <w:tabs>
                      <w:tab w:val="clear" w:pos="1080"/>
                      <w:tab w:val="num" w:pos="3240"/>
                    </w:tabs>
                    <w:spacing w:after="240"/>
                    <w:ind w:left="3240"/>
                    <w:contextualSpacing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Goals</w:t>
                  </w:r>
                </w:p>
                <w:p w:rsidR="000B4FBE" w:rsidRDefault="000B4FBE" w:rsidP="000B4FBE">
                  <w:pPr>
                    <w:pStyle w:val="ListParagraph"/>
                    <w:numPr>
                      <w:ilvl w:val="2"/>
                      <w:numId w:val="1"/>
                    </w:numPr>
                    <w:tabs>
                      <w:tab w:val="clear" w:pos="1080"/>
                      <w:tab w:val="num" w:pos="3240"/>
                    </w:tabs>
                    <w:spacing w:after="240"/>
                    <w:ind w:left="3240"/>
                    <w:contextualSpacing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Strategies</w:t>
                  </w:r>
                </w:p>
                <w:p w:rsidR="000B4FBE" w:rsidRDefault="000B4FBE" w:rsidP="000B4FBE">
                  <w:pPr>
                    <w:pStyle w:val="ListParagraph"/>
                    <w:numPr>
                      <w:ilvl w:val="2"/>
                      <w:numId w:val="1"/>
                    </w:numPr>
                    <w:tabs>
                      <w:tab w:val="clear" w:pos="1080"/>
                      <w:tab w:val="num" w:pos="3240"/>
                    </w:tabs>
                    <w:spacing w:after="240"/>
                    <w:ind w:left="3240"/>
                    <w:contextualSpacing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Activities</w:t>
                  </w:r>
                </w:p>
                <w:p w:rsidR="000B4FBE" w:rsidRDefault="000B4FBE" w:rsidP="000B4FBE"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val="clear" w:pos="720"/>
                      <w:tab w:val="num" w:pos="2880"/>
                    </w:tabs>
                    <w:spacing w:after="240"/>
                    <w:ind w:left="2880"/>
                    <w:contextualSpacing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Recommendations</w:t>
                  </w:r>
                </w:p>
                <w:p w:rsidR="00474677" w:rsidRPr="00E0602B" w:rsidRDefault="00474677" w:rsidP="000B4FBE">
                  <w:pPr>
                    <w:pStyle w:val="ListParagraph"/>
                    <w:spacing w:after="240"/>
                    <w:ind w:left="2880"/>
                    <w:contextualSpacing/>
                    <w:rPr>
                      <w:rFonts w:ascii="Tahoma" w:hAnsi="Tahoma" w:cs="Tahoma"/>
                    </w:rPr>
                  </w:pPr>
                </w:p>
                <w:p w:rsidR="00E0602B" w:rsidRDefault="00977829" w:rsidP="005F5A18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2:35 – 2:45</w:t>
                  </w:r>
                  <w:r w:rsidR="005F5A18" w:rsidRPr="005F5A18">
                    <w:rPr>
                      <w:rFonts w:ascii="Tahoma" w:hAnsi="Tahoma" w:cs="Tahoma"/>
                      <w:sz w:val="18"/>
                      <w:szCs w:val="18"/>
                    </w:rPr>
                    <w:t xml:space="preserve"> pm</w:t>
                  </w:r>
                  <w:r w:rsidR="005F5A18">
                    <w:rPr>
                      <w:rFonts w:ascii="Tahoma" w:hAnsi="Tahoma" w:cs="Tahoma"/>
                    </w:rPr>
                    <w:tab/>
                  </w:r>
                  <w:r w:rsidR="005F5A18">
                    <w:rPr>
                      <w:rFonts w:ascii="Tahoma" w:hAnsi="Tahoma" w:cs="Tahoma"/>
                    </w:rPr>
                    <w:tab/>
                  </w:r>
                  <w:r w:rsidR="000B4FBE">
                    <w:rPr>
                      <w:rFonts w:ascii="Tahoma" w:hAnsi="Tahoma" w:cs="Tahoma"/>
                    </w:rPr>
                    <w:t>Prep for Next Meeting</w:t>
                  </w:r>
                </w:p>
                <w:p w:rsidR="000B4FBE" w:rsidRDefault="000B4FBE" w:rsidP="000B4FBE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</w:p>
                <w:p w:rsidR="000B4FBE" w:rsidRDefault="005F5A18" w:rsidP="005F5A18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  <w:r w:rsidRPr="005F5A18">
                    <w:rPr>
                      <w:rFonts w:ascii="Tahoma" w:hAnsi="Tahoma" w:cs="Tahoma"/>
                      <w:sz w:val="18"/>
                      <w:szCs w:val="18"/>
                    </w:rPr>
                    <w:t>2:4</w:t>
                  </w:r>
                  <w:r w:rsidR="00977829"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  <w:r w:rsidRPr="005F5A18">
                    <w:rPr>
                      <w:rFonts w:ascii="Tahoma" w:hAnsi="Tahoma" w:cs="Tahoma"/>
                      <w:sz w:val="18"/>
                      <w:szCs w:val="18"/>
                    </w:rPr>
                    <w:t xml:space="preserve"> – 2:55 pm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="000B4FBE">
                    <w:rPr>
                      <w:rFonts w:ascii="Tahoma" w:hAnsi="Tahoma" w:cs="Tahoma"/>
                    </w:rPr>
                    <w:t>Public Comments</w:t>
                  </w:r>
                </w:p>
                <w:p w:rsidR="000B4FBE" w:rsidRDefault="000B4FBE" w:rsidP="000B4FBE">
                  <w:pPr>
                    <w:pStyle w:val="ListParagraph"/>
                    <w:rPr>
                      <w:rFonts w:ascii="Tahoma" w:hAnsi="Tahoma" w:cs="Tahoma"/>
                    </w:rPr>
                  </w:pPr>
                </w:p>
                <w:p w:rsidR="00B44828" w:rsidRPr="000B4FBE" w:rsidRDefault="005F5A18" w:rsidP="005F5A18">
                  <w:pPr>
                    <w:pStyle w:val="ListParagraph"/>
                    <w:ind w:left="0"/>
                    <w:rPr>
                      <w:rFonts w:ascii="Tahoma" w:hAnsi="Tahoma" w:cs="Tahoma"/>
                    </w:rPr>
                  </w:pPr>
                  <w:r w:rsidRPr="005F5A18">
                    <w:rPr>
                      <w:rFonts w:ascii="Tahoma" w:hAnsi="Tahoma" w:cs="Tahoma"/>
                      <w:sz w:val="18"/>
                      <w:szCs w:val="18"/>
                    </w:rPr>
                    <w:t>2:55 – 3:00 pm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="000B4FBE" w:rsidRPr="000B4FBE">
                    <w:rPr>
                      <w:rFonts w:ascii="Tahoma" w:hAnsi="Tahoma" w:cs="Tahoma"/>
                    </w:rPr>
                    <w:t>Meeting Evaluation</w:t>
                  </w:r>
                  <w:r>
                    <w:rPr>
                      <w:rFonts w:ascii="Tahoma" w:hAnsi="Tahoma" w:cs="Tahoma"/>
                    </w:rPr>
                    <w:t>/Adjournment</w:t>
                  </w:r>
                </w:p>
              </w:txbxContent>
            </v:textbox>
            <w10:wrap anchorx="page" anchory="page"/>
          </v:shape>
        </w:pict>
      </w:r>
    </w:p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Default="003864CD" w:rsidP="003864CD"/>
    <w:p w:rsidR="003864CD" w:rsidRDefault="003864CD" w:rsidP="003864CD"/>
    <w:p w:rsidR="00734B9E" w:rsidRPr="003864CD" w:rsidRDefault="00734B9E" w:rsidP="003864CD"/>
    <w:sectPr w:rsidR="00734B9E" w:rsidRPr="003864CD" w:rsidSect="0073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008821DB"/>
    <w:multiLevelType w:val="hybridMultilevel"/>
    <w:tmpl w:val="24E48F80"/>
    <w:lvl w:ilvl="0" w:tplc="146615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5546"/>
    <w:multiLevelType w:val="hybridMultilevel"/>
    <w:tmpl w:val="19B4534A"/>
    <w:lvl w:ilvl="0" w:tplc="36221B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5414"/>
    <w:multiLevelType w:val="hybridMultilevel"/>
    <w:tmpl w:val="2B78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1E20AFD"/>
    <w:multiLevelType w:val="multilevel"/>
    <w:tmpl w:val="7A86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609"/>
    <w:rsid w:val="000329B7"/>
    <w:rsid w:val="000B4FBE"/>
    <w:rsid w:val="0011176B"/>
    <w:rsid w:val="00284F88"/>
    <w:rsid w:val="002F5063"/>
    <w:rsid w:val="003864CD"/>
    <w:rsid w:val="003E6F76"/>
    <w:rsid w:val="00407372"/>
    <w:rsid w:val="00474677"/>
    <w:rsid w:val="00490902"/>
    <w:rsid w:val="0050156B"/>
    <w:rsid w:val="00506068"/>
    <w:rsid w:val="0051128E"/>
    <w:rsid w:val="005926DA"/>
    <w:rsid w:val="005F5A18"/>
    <w:rsid w:val="006903F6"/>
    <w:rsid w:val="00690B1E"/>
    <w:rsid w:val="00697273"/>
    <w:rsid w:val="006F6A37"/>
    <w:rsid w:val="00734B9E"/>
    <w:rsid w:val="007B4A9B"/>
    <w:rsid w:val="00862922"/>
    <w:rsid w:val="00875F91"/>
    <w:rsid w:val="00891B8C"/>
    <w:rsid w:val="008C7AF3"/>
    <w:rsid w:val="00922FB2"/>
    <w:rsid w:val="00977829"/>
    <w:rsid w:val="009B1EB1"/>
    <w:rsid w:val="009D0609"/>
    <w:rsid w:val="009F2CFD"/>
    <w:rsid w:val="009F5DFD"/>
    <w:rsid w:val="00A07CFD"/>
    <w:rsid w:val="00B31679"/>
    <w:rsid w:val="00B44828"/>
    <w:rsid w:val="00B51011"/>
    <w:rsid w:val="00B5364C"/>
    <w:rsid w:val="00B9709F"/>
    <w:rsid w:val="00C20FF8"/>
    <w:rsid w:val="00C22D7B"/>
    <w:rsid w:val="00CB77B4"/>
    <w:rsid w:val="00CF3123"/>
    <w:rsid w:val="00D34F88"/>
    <w:rsid w:val="00D37363"/>
    <w:rsid w:val="00D478A0"/>
    <w:rsid w:val="00D50E34"/>
    <w:rsid w:val="00DA22FF"/>
    <w:rsid w:val="00DC4589"/>
    <w:rsid w:val="00E0602B"/>
    <w:rsid w:val="00E57029"/>
    <w:rsid w:val="00EC19E5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C47FF9DB-FBA5-4CA6-B376-C60C186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02B"/>
    <w:pPr>
      <w:ind w:left="720"/>
    </w:pPr>
    <w:rPr>
      <w:rFonts w:ascii="Calibri" w:hAnsi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9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1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9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ckenzi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4B68-743B-4802-A8CF-F90492FC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MacKenzie</dc:creator>
  <cp:lastModifiedBy>Maureen Booth</cp:lastModifiedBy>
  <cp:revision>4</cp:revision>
  <cp:lastPrinted>2015-03-23T20:04:00Z</cp:lastPrinted>
  <dcterms:created xsi:type="dcterms:W3CDTF">2015-04-21T16:34:00Z</dcterms:created>
  <dcterms:modified xsi:type="dcterms:W3CDTF">2015-04-23T16:18:00Z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